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B" w:rsidRPr="008C5527" w:rsidRDefault="00F548EB" w:rsidP="00FE0647">
      <w:pPr>
        <w:pStyle w:val="pszalacznik"/>
      </w:pPr>
      <w:r w:rsidRPr="008C5527">
        <w:t>Załącznik</w:t>
      </w:r>
      <w:r>
        <w:t xml:space="preserve"> D</w:t>
      </w:r>
    </w:p>
    <w:p w:rsidR="00F548EB" w:rsidRPr="00E306B9" w:rsidRDefault="00F548EB" w:rsidP="00FE0647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5/2020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:rsidR="00F548EB" w:rsidRPr="00B5715C" w:rsidRDefault="00F548EB" w:rsidP="00FE0647">
      <w:pPr>
        <w:pStyle w:val="pstytulzalacznika2"/>
      </w:pPr>
      <w:r w:rsidRPr="00B5715C">
        <w:t xml:space="preserve">z dnia </w:t>
      </w:r>
      <w:r>
        <w:t>10 stycznia 2020</w:t>
      </w:r>
      <w:r w:rsidRPr="00B5715C">
        <w:t xml:space="preserve"> r.</w:t>
      </w:r>
    </w:p>
    <w:p w:rsidR="00F548EB" w:rsidRPr="00C838C3" w:rsidRDefault="00F548EB" w:rsidP="00FE0647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 xml:space="preserve"> absolwenta)</w:t>
      </w:r>
    </w:p>
    <w:p w:rsidR="00F548EB" w:rsidRPr="00C838C3" w:rsidRDefault="00F548EB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(adres do korespondencji)</w:t>
      </w:r>
    </w:p>
    <w:p w:rsidR="00F548EB" w:rsidRPr="00C838C3" w:rsidRDefault="00F548EB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(n</w:t>
      </w:r>
      <w:r>
        <w:rPr>
          <w:rFonts w:ascii="PT Serif" w:hAnsi="PT Serif"/>
          <w:sz w:val="14"/>
          <w:szCs w:val="18"/>
        </w:rPr>
        <w:t>ume</w:t>
      </w:r>
      <w:r w:rsidRPr="00C838C3">
        <w:rPr>
          <w:rFonts w:ascii="PT Serif" w:hAnsi="PT Serif"/>
          <w:sz w:val="14"/>
          <w:szCs w:val="18"/>
        </w:rPr>
        <w:t>r telefonu</w:t>
      </w:r>
      <w:r>
        <w:rPr>
          <w:rFonts w:ascii="PT Serif" w:hAnsi="PT Serif"/>
          <w:sz w:val="14"/>
          <w:szCs w:val="18"/>
        </w:rPr>
        <w:t xml:space="preserve"> kontaktowego</w:t>
      </w:r>
      <w:r w:rsidRPr="00C838C3">
        <w:rPr>
          <w:rFonts w:ascii="PT Serif" w:hAnsi="PT Serif"/>
          <w:sz w:val="14"/>
          <w:szCs w:val="18"/>
        </w:rPr>
        <w:t>, adres e-mail)</w:t>
      </w:r>
    </w:p>
    <w:p w:rsidR="00F548EB" w:rsidRPr="00C838C3" w:rsidRDefault="00F548EB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Default="00F548EB" w:rsidP="00C838C3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:rsidR="00F548EB" w:rsidRPr="00C838C3" w:rsidRDefault="00F548EB" w:rsidP="00C03A2B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03A2B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:rsidR="00F548EB" w:rsidRPr="00C838C3" w:rsidRDefault="00F548EB" w:rsidP="00C838C3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 xml:space="preserve">(data </w:t>
      </w:r>
      <w:r>
        <w:rPr>
          <w:rFonts w:ascii="PT Serif" w:hAnsi="PT Serif"/>
          <w:sz w:val="14"/>
          <w:szCs w:val="18"/>
        </w:rPr>
        <w:t>egzaminu dyplomowego</w:t>
      </w:r>
      <w:r w:rsidRPr="00C838C3">
        <w:rPr>
          <w:rFonts w:ascii="PT Serif" w:hAnsi="PT Serif"/>
          <w:sz w:val="14"/>
          <w:szCs w:val="18"/>
        </w:rPr>
        <w:t>)</w:t>
      </w:r>
    </w:p>
    <w:p w:rsidR="00F548EB" w:rsidRPr="00C838C3" w:rsidRDefault="00F548EB" w:rsidP="00C838C3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spacing w:after="80"/>
        <w:ind w:left="4962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spacing w:after="80"/>
        <w:ind w:left="4962"/>
        <w:rPr>
          <w:rFonts w:ascii="PT Serif" w:hAnsi="PT Serif"/>
          <w:sz w:val="18"/>
          <w:szCs w:val="18"/>
        </w:rPr>
      </w:pPr>
    </w:p>
    <w:p w:rsidR="00F548EB" w:rsidRPr="00C838C3" w:rsidRDefault="00F548EB" w:rsidP="00C03A2B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>dyplomu</w:t>
      </w:r>
      <w:r w:rsidRPr="00C838C3">
        <w:rPr>
          <w:rFonts w:ascii="PT Serif" w:hAnsi="PT Serif"/>
          <w:sz w:val="18"/>
          <w:szCs w:val="18"/>
        </w:rPr>
        <w:t xml:space="preserve"> ukończenia studiów</w:t>
      </w:r>
      <w:r>
        <w:rPr>
          <w:rFonts w:ascii="PT Serif" w:hAnsi="PT Serif"/>
          <w:sz w:val="18"/>
          <w:szCs w:val="18"/>
        </w:rPr>
        <w:t xml:space="preserve">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........*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:rsidR="00F548EB" w:rsidRPr="00C838C3" w:rsidRDefault="00F548EB" w:rsidP="00C838C3">
      <w:pPr>
        <w:spacing w:after="80"/>
        <w:ind w:firstLine="357"/>
        <w:jc w:val="both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838C3">
      <w:pPr>
        <w:tabs>
          <w:tab w:val="center" w:pos="7513"/>
        </w:tabs>
        <w:spacing w:after="80"/>
        <w:jc w:val="center"/>
        <w:rPr>
          <w:rFonts w:ascii="PT Serif" w:hAnsi="PT Serif"/>
          <w:sz w:val="16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absolwenta</w:t>
      </w:r>
      <w:r w:rsidRPr="00C838C3">
        <w:rPr>
          <w:rFonts w:ascii="PT Serif" w:hAnsi="PT Serif"/>
          <w:sz w:val="16"/>
          <w:szCs w:val="18"/>
        </w:rPr>
        <w:t>)</w:t>
      </w:r>
    </w:p>
    <w:p w:rsidR="00F548EB" w:rsidRPr="00C838C3" w:rsidRDefault="00F548EB" w:rsidP="00C838C3">
      <w:pPr>
        <w:spacing w:after="80"/>
        <w:jc w:val="both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F548EB" w:rsidRDefault="00F548EB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  <w:bookmarkStart w:id="0" w:name="_GoBack"/>
      <w:bookmarkEnd w:id="0"/>
    </w:p>
    <w:p w:rsidR="00F548EB" w:rsidRDefault="00F548EB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F548EB" w:rsidRPr="000E64C0" w:rsidRDefault="00F548EB" w:rsidP="00C838C3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:rsidR="00F548EB" w:rsidRPr="00C838C3" w:rsidRDefault="00F548EB" w:rsidP="00C03A2B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:rsidR="00F548EB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Pr="00C838C3" w:rsidRDefault="00F548EB" w:rsidP="00C838C3">
      <w:pPr>
        <w:spacing w:after="80"/>
        <w:rPr>
          <w:rFonts w:ascii="PT Serif" w:hAnsi="PT Serif"/>
          <w:sz w:val="18"/>
          <w:szCs w:val="18"/>
        </w:rPr>
      </w:pPr>
    </w:p>
    <w:p w:rsidR="00F548EB" w:rsidRPr="006E0C6B" w:rsidRDefault="00F548EB" w:rsidP="008D72A9">
      <w:pPr>
        <w:widowControl w:val="0"/>
        <w:autoSpaceDE w:val="0"/>
        <w:autoSpaceDN w:val="0"/>
        <w:adjustRightInd w:val="0"/>
        <w:rPr>
          <w:color w:val="000000"/>
          <w:sz w:val="14"/>
        </w:rPr>
      </w:pPr>
      <w:r w:rsidRPr="006E0C6B">
        <w:rPr>
          <w:rFonts w:ascii="PT Serif" w:hAnsi="PT Serif"/>
          <w:color w:val="000000"/>
          <w:sz w:val="14"/>
        </w:rPr>
        <w:t>* wpisać właściwe</w:t>
      </w:r>
    </w:p>
    <w:sectPr w:rsidR="00F548EB" w:rsidRPr="006E0C6B" w:rsidSect="008E1090">
      <w:footerReference w:type="default" r:id="rId7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EB" w:rsidRDefault="00F548EB" w:rsidP="00C86DEC">
      <w:pPr>
        <w:spacing w:after="0" w:line="240" w:lineRule="auto"/>
      </w:pPr>
      <w:r>
        <w:separator/>
      </w:r>
    </w:p>
  </w:endnote>
  <w:endnote w:type="continuationSeparator" w:id="0">
    <w:p w:rsidR="00F548EB" w:rsidRDefault="00F548E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EB" w:rsidRDefault="00F548EB">
    <w:pPr>
      <w:pStyle w:val="Footer"/>
    </w:pPr>
    <w:r>
      <w:rPr>
        <w:noProof/>
        <w:lang w:eastAsia="pl-PL"/>
      </w:rPr>
      <w:pict>
        <v:line id="Łącznik prosty 3" o:spid="_x0000_s2049" style="position:absolute;z-index:251658240;visibility:visible;mso-wrap-distance-top:-3e-5mm;mso-wrap-distance-bottom:-3e-5mm;mso-position-horizontal-relative:page;mso-position-vertical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<v:stroke joinstyle="miter"/>
          <o:lock v:ext="edit" shapetype="f"/>
          <w10:wrap anchorx="page" anchory="page"/>
          <w10:anchorlock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510.25pt;margin-top:802pt;width:49.05pt;height:25pt;z-index:251657216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" stroked="f">
          <v:textbox>
            <w:txbxContent>
              <w:p w:rsidR="00F548EB" w:rsidRPr="00DB29FE" w:rsidRDefault="00F548EB" w:rsidP="00DB29FE">
                <w:pPr>
                  <w:pStyle w:val="Header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t>9</w:t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t>16</w:t>
                </w:r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EB" w:rsidRDefault="00F548EB" w:rsidP="00C86DEC">
      <w:pPr>
        <w:spacing w:after="0" w:line="240" w:lineRule="auto"/>
      </w:pPr>
      <w:r>
        <w:separator/>
      </w:r>
    </w:p>
  </w:footnote>
  <w:footnote w:type="continuationSeparator" w:id="0">
    <w:p w:rsidR="00F548EB" w:rsidRDefault="00F548EB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cs="Times New Roman"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cs="Times New Roman"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cs="Times New Roman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7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  <w:rPr>
        <w:rFonts w:cs="Times New Roman"/>
      </w:rPr>
    </w:lvl>
  </w:abstractNum>
  <w:abstractNum w:abstractNumId="1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F456E"/>
    <w:multiLevelType w:val="multilevel"/>
    <w:tmpl w:val="D6DC3010"/>
    <w:lvl w:ilvl="0">
      <w:start w:val="1"/>
      <w:numFmt w:val="upperLetter"/>
      <w:pStyle w:val="Heading1"/>
      <w:lvlText w:val="%1."/>
      <w:lvlJc w:val="left"/>
      <w:rPr>
        <w:rFonts w:ascii="Calibri Light" w:eastAsia="Times New Roman" w:hAnsi="Calibri Light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4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58E0D4C"/>
    <w:multiLevelType w:val="hybridMultilevel"/>
    <w:tmpl w:val="4A96CE3E"/>
    <w:lvl w:ilvl="0" w:tplc="0540B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cs="Times New Roman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19">
    <w:nsid w:val="4E667123"/>
    <w:multiLevelType w:val="hybridMultilevel"/>
    <w:tmpl w:val="C6CC0ED4"/>
    <w:lvl w:ilvl="0" w:tplc="75442BC4">
      <w:start w:val="1"/>
      <w:numFmt w:val="decimal"/>
      <w:pStyle w:val="ListParagraph"/>
      <w:lvlText w:val="%1."/>
      <w:lvlJc w:val="left"/>
      <w:pPr>
        <w:ind w:left="284" w:hanging="284"/>
      </w:pPr>
      <w:rPr>
        <w:rFonts w:ascii="PT Serif" w:hAnsi="PT Serif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cs="Times New Roman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cs="Times New Roman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cs="Times New Roman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4CC076F"/>
    <w:multiLevelType w:val="hybridMultilevel"/>
    <w:tmpl w:val="F5BA88C8"/>
    <w:lvl w:ilvl="0" w:tplc="0932180C">
      <w:start w:val="1"/>
      <w:numFmt w:val="decimal"/>
      <w:lvlText w:val="%1."/>
      <w:lvlJc w:val="left"/>
      <w:pPr>
        <w:ind w:left="360" w:hanging="360"/>
      </w:pPr>
      <w:rPr>
        <w:rFonts w:ascii="PT Serif" w:eastAsia="Times New Roman" w:hAnsi="PT Serif" w:cs="Calibri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3"/>
  </w:num>
  <w:num w:numId="5">
    <w:abstractNumId w:val="23"/>
  </w:num>
  <w:num w:numId="6">
    <w:abstractNumId w:val="12"/>
  </w:num>
  <w:num w:numId="7">
    <w:abstractNumId w:val="2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0"/>
  </w:num>
  <w:num w:numId="13">
    <w:abstractNumId w:val="26"/>
  </w:num>
  <w:num w:numId="14">
    <w:abstractNumId w:val="7"/>
  </w:num>
  <w:num w:numId="15">
    <w:abstractNumId w:val="15"/>
  </w:num>
  <w:num w:numId="16">
    <w:abstractNumId w:val="17"/>
  </w:num>
  <w:num w:numId="17">
    <w:abstractNumId w:val="22"/>
  </w:num>
  <w:num w:numId="18">
    <w:abstractNumId w:val="6"/>
  </w:num>
  <w:num w:numId="19">
    <w:abstractNumId w:val="21"/>
  </w:num>
  <w:num w:numId="20">
    <w:abstractNumId w:val="10"/>
  </w:num>
  <w:num w:numId="21">
    <w:abstractNumId w:val="20"/>
  </w:num>
  <w:num w:numId="22">
    <w:abstractNumId w:val="25"/>
  </w:num>
  <w:num w:numId="23">
    <w:abstractNumId w:val="16"/>
  </w:num>
  <w:num w:numId="24">
    <w:abstractNumId w:val="19"/>
  </w:num>
  <w:num w:numId="25">
    <w:abstractNumId w:val="14"/>
  </w:num>
  <w:num w:numId="26">
    <w:abstractNumId w:val="4"/>
  </w:num>
  <w:num w:numId="27">
    <w:abstractNumId w:val="24"/>
  </w:num>
  <w:num w:numId="28">
    <w:abstractNumId w:val="8"/>
  </w:num>
  <w:num w:numId="29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EC"/>
    <w:rsid w:val="000010FB"/>
    <w:rsid w:val="00004A50"/>
    <w:rsid w:val="00006129"/>
    <w:rsid w:val="0000744C"/>
    <w:rsid w:val="000120C1"/>
    <w:rsid w:val="00020F0A"/>
    <w:rsid w:val="000309B6"/>
    <w:rsid w:val="00033425"/>
    <w:rsid w:val="0003761D"/>
    <w:rsid w:val="00043A06"/>
    <w:rsid w:val="0004502F"/>
    <w:rsid w:val="0004738C"/>
    <w:rsid w:val="000542CA"/>
    <w:rsid w:val="000568B8"/>
    <w:rsid w:val="000579AD"/>
    <w:rsid w:val="00085287"/>
    <w:rsid w:val="00086AF6"/>
    <w:rsid w:val="000A47BB"/>
    <w:rsid w:val="000B2E7E"/>
    <w:rsid w:val="000B34D8"/>
    <w:rsid w:val="000C012E"/>
    <w:rsid w:val="000C243E"/>
    <w:rsid w:val="000E0EF0"/>
    <w:rsid w:val="000E4973"/>
    <w:rsid w:val="000E4B6B"/>
    <w:rsid w:val="000E64C0"/>
    <w:rsid w:val="000E76CE"/>
    <w:rsid w:val="000F13C4"/>
    <w:rsid w:val="00110086"/>
    <w:rsid w:val="00115EC0"/>
    <w:rsid w:val="0013180A"/>
    <w:rsid w:val="00133F21"/>
    <w:rsid w:val="00144304"/>
    <w:rsid w:val="001506B0"/>
    <w:rsid w:val="00152C4E"/>
    <w:rsid w:val="0015396F"/>
    <w:rsid w:val="0016422C"/>
    <w:rsid w:val="00191BB8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120"/>
    <w:rsid w:val="001F60B6"/>
    <w:rsid w:val="001F6315"/>
    <w:rsid w:val="001F73AF"/>
    <w:rsid w:val="00204340"/>
    <w:rsid w:val="0021463F"/>
    <w:rsid w:val="0022557C"/>
    <w:rsid w:val="00245429"/>
    <w:rsid w:val="00245E60"/>
    <w:rsid w:val="00247D86"/>
    <w:rsid w:val="00251FEA"/>
    <w:rsid w:val="0025231D"/>
    <w:rsid w:val="002572B8"/>
    <w:rsid w:val="00264E7B"/>
    <w:rsid w:val="00271251"/>
    <w:rsid w:val="002714F7"/>
    <w:rsid w:val="00275DBD"/>
    <w:rsid w:val="0027615A"/>
    <w:rsid w:val="002813DD"/>
    <w:rsid w:val="002907E7"/>
    <w:rsid w:val="002929C0"/>
    <w:rsid w:val="00293F39"/>
    <w:rsid w:val="002A4780"/>
    <w:rsid w:val="002A7701"/>
    <w:rsid w:val="002B4C16"/>
    <w:rsid w:val="002D58F1"/>
    <w:rsid w:val="002E1A58"/>
    <w:rsid w:val="002E5DFC"/>
    <w:rsid w:val="002F3992"/>
    <w:rsid w:val="0030155C"/>
    <w:rsid w:val="00303F64"/>
    <w:rsid w:val="00320502"/>
    <w:rsid w:val="00321124"/>
    <w:rsid w:val="0032553A"/>
    <w:rsid w:val="0033568C"/>
    <w:rsid w:val="00345339"/>
    <w:rsid w:val="0035185A"/>
    <w:rsid w:val="00355E55"/>
    <w:rsid w:val="0035799C"/>
    <w:rsid w:val="003810D3"/>
    <w:rsid w:val="00391405"/>
    <w:rsid w:val="0039600F"/>
    <w:rsid w:val="003B2062"/>
    <w:rsid w:val="003B40EF"/>
    <w:rsid w:val="003D260F"/>
    <w:rsid w:val="003E34A1"/>
    <w:rsid w:val="003E682C"/>
    <w:rsid w:val="003F323A"/>
    <w:rsid w:val="003F74FA"/>
    <w:rsid w:val="00402E73"/>
    <w:rsid w:val="00402FA6"/>
    <w:rsid w:val="00403294"/>
    <w:rsid w:val="00406E7A"/>
    <w:rsid w:val="00412AE7"/>
    <w:rsid w:val="00414E3E"/>
    <w:rsid w:val="004206A4"/>
    <w:rsid w:val="004239D5"/>
    <w:rsid w:val="00425554"/>
    <w:rsid w:val="0043419D"/>
    <w:rsid w:val="00434432"/>
    <w:rsid w:val="0043536D"/>
    <w:rsid w:val="0044787E"/>
    <w:rsid w:val="00451D66"/>
    <w:rsid w:val="00467F4B"/>
    <w:rsid w:val="00475EF9"/>
    <w:rsid w:val="004930F1"/>
    <w:rsid w:val="0049381C"/>
    <w:rsid w:val="0049500F"/>
    <w:rsid w:val="004A529F"/>
    <w:rsid w:val="004A62F9"/>
    <w:rsid w:val="004B1309"/>
    <w:rsid w:val="004B2F6E"/>
    <w:rsid w:val="004B4FCC"/>
    <w:rsid w:val="004C1A69"/>
    <w:rsid w:val="004C5764"/>
    <w:rsid w:val="004C6097"/>
    <w:rsid w:val="004D1859"/>
    <w:rsid w:val="004D68F5"/>
    <w:rsid w:val="004D7E3B"/>
    <w:rsid w:val="004F09B4"/>
    <w:rsid w:val="005027CF"/>
    <w:rsid w:val="00515D55"/>
    <w:rsid w:val="00516CF5"/>
    <w:rsid w:val="0052426A"/>
    <w:rsid w:val="005378C4"/>
    <w:rsid w:val="00546C72"/>
    <w:rsid w:val="005504DA"/>
    <w:rsid w:val="00553206"/>
    <w:rsid w:val="0055727E"/>
    <w:rsid w:val="00563653"/>
    <w:rsid w:val="00567C03"/>
    <w:rsid w:val="00570866"/>
    <w:rsid w:val="00571065"/>
    <w:rsid w:val="00576398"/>
    <w:rsid w:val="00593289"/>
    <w:rsid w:val="005A27F1"/>
    <w:rsid w:val="005A4C4B"/>
    <w:rsid w:val="005B24AD"/>
    <w:rsid w:val="005B3435"/>
    <w:rsid w:val="005B4EE6"/>
    <w:rsid w:val="005E111B"/>
    <w:rsid w:val="005F0358"/>
    <w:rsid w:val="005F3044"/>
    <w:rsid w:val="006000BA"/>
    <w:rsid w:val="00600479"/>
    <w:rsid w:val="00617981"/>
    <w:rsid w:val="00627865"/>
    <w:rsid w:val="00632F55"/>
    <w:rsid w:val="00637175"/>
    <w:rsid w:val="00646232"/>
    <w:rsid w:val="006517BC"/>
    <w:rsid w:val="00651BF4"/>
    <w:rsid w:val="00657717"/>
    <w:rsid w:val="00661F82"/>
    <w:rsid w:val="006749E3"/>
    <w:rsid w:val="00686891"/>
    <w:rsid w:val="0068705F"/>
    <w:rsid w:val="006956DC"/>
    <w:rsid w:val="006A04F6"/>
    <w:rsid w:val="006A14D6"/>
    <w:rsid w:val="006A5ACE"/>
    <w:rsid w:val="006B05AF"/>
    <w:rsid w:val="006B6CE7"/>
    <w:rsid w:val="006B6E31"/>
    <w:rsid w:val="006B78CB"/>
    <w:rsid w:val="006C079F"/>
    <w:rsid w:val="006C26AB"/>
    <w:rsid w:val="006E0C6B"/>
    <w:rsid w:val="006E3480"/>
    <w:rsid w:val="006E7CBD"/>
    <w:rsid w:val="006E7E2A"/>
    <w:rsid w:val="006F438C"/>
    <w:rsid w:val="00707057"/>
    <w:rsid w:val="00707ED6"/>
    <w:rsid w:val="00711B70"/>
    <w:rsid w:val="007208D1"/>
    <w:rsid w:val="007233F1"/>
    <w:rsid w:val="00723846"/>
    <w:rsid w:val="007279C5"/>
    <w:rsid w:val="00730F56"/>
    <w:rsid w:val="007325DD"/>
    <w:rsid w:val="00733F12"/>
    <w:rsid w:val="00743B66"/>
    <w:rsid w:val="00747C1B"/>
    <w:rsid w:val="00750BAD"/>
    <w:rsid w:val="00756896"/>
    <w:rsid w:val="0076010A"/>
    <w:rsid w:val="00780A6D"/>
    <w:rsid w:val="00792702"/>
    <w:rsid w:val="00794193"/>
    <w:rsid w:val="007A48AF"/>
    <w:rsid w:val="007A698F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800B35"/>
    <w:rsid w:val="00807E02"/>
    <w:rsid w:val="00815E5D"/>
    <w:rsid w:val="008210E3"/>
    <w:rsid w:val="008226E9"/>
    <w:rsid w:val="0084259E"/>
    <w:rsid w:val="00842724"/>
    <w:rsid w:val="008444E9"/>
    <w:rsid w:val="00853DEB"/>
    <w:rsid w:val="00855BB7"/>
    <w:rsid w:val="00855F92"/>
    <w:rsid w:val="008574E0"/>
    <w:rsid w:val="0087570D"/>
    <w:rsid w:val="008759B8"/>
    <w:rsid w:val="00876115"/>
    <w:rsid w:val="00885B76"/>
    <w:rsid w:val="008A0F93"/>
    <w:rsid w:val="008B7CFF"/>
    <w:rsid w:val="008C5527"/>
    <w:rsid w:val="008C72B4"/>
    <w:rsid w:val="008C7EF9"/>
    <w:rsid w:val="008D1719"/>
    <w:rsid w:val="008D72A9"/>
    <w:rsid w:val="008E1090"/>
    <w:rsid w:val="008E1377"/>
    <w:rsid w:val="008E2F96"/>
    <w:rsid w:val="00901B80"/>
    <w:rsid w:val="00905B80"/>
    <w:rsid w:val="00906A48"/>
    <w:rsid w:val="00907BB5"/>
    <w:rsid w:val="00910E39"/>
    <w:rsid w:val="009142A7"/>
    <w:rsid w:val="00934012"/>
    <w:rsid w:val="00952AC1"/>
    <w:rsid w:val="00953041"/>
    <w:rsid w:val="00962727"/>
    <w:rsid w:val="009637D9"/>
    <w:rsid w:val="00982127"/>
    <w:rsid w:val="0098706A"/>
    <w:rsid w:val="00990B32"/>
    <w:rsid w:val="009918D3"/>
    <w:rsid w:val="00994978"/>
    <w:rsid w:val="009B29D7"/>
    <w:rsid w:val="009C1C21"/>
    <w:rsid w:val="009C2BE7"/>
    <w:rsid w:val="009C5BE3"/>
    <w:rsid w:val="009D1EFA"/>
    <w:rsid w:val="009D593C"/>
    <w:rsid w:val="009D7D76"/>
    <w:rsid w:val="009E293C"/>
    <w:rsid w:val="009F1538"/>
    <w:rsid w:val="009F3550"/>
    <w:rsid w:val="00A11DA6"/>
    <w:rsid w:val="00A21EA3"/>
    <w:rsid w:val="00A34E19"/>
    <w:rsid w:val="00A44EA8"/>
    <w:rsid w:val="00A45219"/>
    <w:rsid w:val="00A4601A"/>
    <w:rsid w:val="00A5553A"/>
    <w:rsid w:val="00A639A3"/>
    <w:rsid w:val="00A6482D"/>
    <w:rsid w:val="00A66119"/>
    <w:rsid w:val="00A66256"/>
    <w:rsid w:val="00A721FB"/>
    <w:rsid w:val="00A826BA"/>
    <w:rsid w:val="00A8646F"/>
    <w:rsid w:val="00AA059F"/>
    <w:rsid w:val="00AB124E"/>
    <w:rsid w:val="00AC30FF"/>
    <w:rsid w:val="00AC4D02"/>
    <w:rsid w:val="00AC5867"/>
    <w:rsid w:val="00AC6539"/>
    <w:rsid w:val="00AC7353"/>
    <w:rsid w:val="00AE11A1"/>
    <w:rsid w:val="00AE76AB"/>
    <w:rsid w:val="00AF0075"/>
    <w:rsid w:val="00AF186E"/>
    <w:rsid w:val="00AF34A9"/>
    <w:rsid w:val="00B1082A"/>
    <w:rsid w:val="00B113BE"/>
    <w:rsid w:val="00B1473A"/>
    <w:rsid w:val="00B20DF9"/>
    <w:rsid w:val="00B2754E"/>
    <w:rsid w:val="00B3688C"/>
    <w:rsid w:val="00B3752C"/>
    <w:rsid w:val="00B406A0"/>
    <w:rsid w:val="00B55BDF"/>
    <w:rsid w:val="00B5676D"/>
    <w:rsid w:val="00B56C99"/>
    <w:rsid w:val="00B5715C"/>
    <w:rsid w:val="00B640E6"/>
    <w:rsid w:val="00B66604"/>
    <w:rsid w:val="00B73E78"/>
    <w:rsid w:val="00B80CC7"/>
    <w:rsid w:val="00B956AB"/>
    <w:rsid w:val="00B96295"/>
    <w:rsid w:val="00BA1925"/>
    <w:rsid w:val="00BA4860"/>
    <w:rsid w:val="00BA4BF2"/>
    <w:rsid w:val="00BA5347"/>
    <w:rsid w:val="00BB167F"/>
    <w:rsid w:val="00BB3498"/>
    <w:rsid w:val="00BC545F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331EC"/>
    <w:rsid w:val="00C34B70"/>
    <w:rsid w:val="00C357F6"/>
    <w:rsid w:val="00C46BA5"/>
    <w:rsid w:val="00C470F0"/>
    <w:rsid w:val="00C53734"/>
    <w:rsid w:val="00C53F1B"/>
    <w:rsid w:val="00C64432"/>
    <w:rsid w:val="00C6727D"/>
    <w:rsid w:val="00C77E6F"/>
    <w:rsid w:val="00C82DA6"/>
    <w:rsid w:val="00C838C3"/>
    <w:rsid w:val="00C86DEC"/>
    <w:rsid w:val="00C93546"/>
    <w:rsid w:val="00C96E73"/>
    <w:rsid w:val="00CA4289"/>
    <w:rsid w:val="00CA730B"/>
    <w:rsid w:val="00CB120B"/>
    <w:rsid w:val="00CD4247"/>
    <w:rsid w:val="00CD764E"/>
    <w:rsid w:val="00CF3E80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5020"/>
    <w:rsid w:val="00D660DA"/>
    <w:rsid w:val="00D71754"/>
    <w:rsid w:val="00D80D2D"/>
    <w:rsid w:val="00DA08E3"/>
    <w:rsid w:val="00DA37BC"/>
    <w:rsid w:val="00DA3EE0"/>
    <w:rsid w:val="00DB29FE"/>
    <w:rsid w:val="00DC0888"/>
    <w:rsid w:val="00DC6319"/>
    <w:rsid w:val="00DC6AD2"/>
    <w:rsid w:val="00DC7E87"/>
    <w:rsid w:val="00DD66B5"/>
    <w:rsid w:val="00DD7369"/>
    <w:rsid w:val="00DE2B4B"/>
    <w:rsid w:val="00DE56C7"/>
    <w:rsid w:val="00DF13CE"/>
    <w:rsid w:val="00DF5199"/>
    <w:rsid w:val="00DF7AAC"/>
    <w:rsid w:val="00E03D5B"/>
    <w:rsid w:val="00E058B7"/>
    <w:rsid w:val="00E07B69"/>
    <w:rsid w:val="00E10508"/>
    <w:rsid w:val="00E143FC"/>
    <w:rsid w:val="00E306B9"/>
    <w:rsid w:val="00E3276E"/>
    <w:rsid w:val="00E411C2"/>
    <w:rsid w:val="00E42964"/>
    <w:rsid w:val="00E4412F"/>
    <w:rsid w:val="00E4673D"/>
    <w:rsid w:val="00E470C8"/>
    <w:rsid w:val="00E50DBE"/>
    <w:rsid w:val="00E55BE4"/>
    <w:rsid w:val="00E568C9"/>
    <w:rsid w:val="00E6406A"/>
    <w:rsid w:val="00E95EEC"/>
    <w:rsid w:val="00EA659C"/>
    <w:rsid w:val="00EB3837"/>
    <w:rsid w:val="00EB5E55"/>
    <w:rsid w:val="00EB6239"/>
    <w:rsid w:val="00EC54B8"/>
    <w:rsid w:val="00ED1AD5"/>
    <w:rsid w:val="00ED228E"/>
    <w:rsid w:val="00ED2D81"/>
    <w:rsid w:val="00ED79CF"/>
    <w:rsid w:val="00EE12FD"/>
    <w:rsid w:val="00EF0623"/>
    <w:rsid w:val="00EF7B76"/>
    <w:rsid w:val="00F0281E"/>
    <w:rsid w:val="00F04D1E"/>
    <w:rsid w:val="00F260EF"/>
    <w:rsid w:val="00F27D7F"/>
    <w:rsid w:val="00F31CE3"/>
    <w:rsid w:val="00F37542"/>
    <w:rsid w:val="00F44F80"/>
    <w:rsid w:val="00F548EB"/>
    <w:rsid w:val="00F829C7"/>
    <w:rsid w:val="00F82D16"/>
    <w:rsid w:val="00F9693A"/>
    <w:rsid w:val="00FA376F"/>
    <w:rsid w:val="00FB2245"/>
    <w:rsid w:val="00FB5046"/>
    <w:rsid w:val="00FD5592"/>
    <w:rsid w:val="00FD58DB"/>
    <w:rsid w:val="00FD5E92"/>
    <w:rsid w:val="00FE0647"/>
    <w:rsid w:val="00FE1445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s_tabela_3"/>
    <w:qFormat/>
    <w:rsid w:val="004D185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51C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251C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51C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251C"/>
    <w:rPr>
      <w:rFonts w:ascii="Calibri Light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51C"/>
    <w:rPr>
      <w:rFonts w:ascii="Calibri Light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51C"/>
    <w:rPr>
      <w:rFonts w:ascii="Calibri Light" w:hAnsi="Calibri Light" w:cs="Times New Roman"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51C"/>
    <w:rPr>
      <w:rFonts w:ascii="Calibri Light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51C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51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DEC"/>
    <w:rPr>
      <w:rFonts w:cs="Times New Roman"/>
    </w:rPr>
  </w:style>
  <w:style w:type="table" w:styleId="TableGrid">
    <w:name w:val="Table Grid"/>
    <w:basedOn w:val="TableNormal"/>
    <w:uiPriority w:val="99"/>
    <w:rsid w:val="00414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s_akapit_z_lista"/>
    <w:basedOn w:val="Normal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"/>
    <w:uiPriority w:val="99"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uiPriority w:val="99"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uiPriority w:val="99"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uiPriority w:val="99"/>
    <w:rsid w:val="0022557C"/>
    <w:pPr>
      <w:spacing w:after="160" w:line="259" w:lineRule="auto"/>
      <w:contextualSpacing/>
      <w:jc w:val="center"/>
    </w:pPr>
    <w:rPr>
      <w:rFonts w:ascii="Barlow SCK SemiBold" w:hAnsi="Barlow SCK SemiBold"/>
      <w:color w:val="004B91"/>
      <w:sz w:val="24"/>
      <w:szCs w:val="24"/>
      <w:lang w:eastAsia="en-US"/>
    </w:rPr>
  </w:style>
  <w:style w:type="character" w:styleId="Hyperlink">
    <w:name w:val="Hyperlink"/>
    <w:aliases w:val="ps_hiperlacze"/>
    <w:basedOn w:val="DefaultParagraphFont"/>
    <w:uiPriority w:val="99"/>
    <w:rsid w:val="003E682C"/>
    <w:rPr>
      <w:rFonts w:ascii="Barlow SCK" w:hAnsi="Barlow SCK" w:cs="Times New Roman"/>
      <w:color w:val="004B9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"/>
    <w:uiPriority w:val="99"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uiPriority w:val="99"/>
    <w:rsid w:val="00910E39"/>
    <w:pPr>
      <w:spacing w:after="160" w:line="259" w:lineRule="auto"/>
      <w:ind w:firstLine="284"/>
    </w:pPr>
    <w:rPr>
      <w:rFonts w:ascii="PT Serif" w:hAnsi="PT Serif"/>
      <w:color w:val="000000"/>
      <w:sz w:val="18"/>
      <w:szCs w:val="18"/>
      <w:lang w:eastAsia="en-US"/>
    </w:rPr>
  </w:style>
  <w:style w:type="paragraph" w:customStyle="1" w:styleId="pspodpis1">
    <w:name w:val="ps_podpis_1"/>
    <w:basedOn w:val="Normal"/>
    <w:uiPriority w:val="99"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uiPriority w:val="99"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uiPriority w:val="99"/>
    <w:rsid w:val="00BC545F"/>
    <w:pPr>
      <w:jc w:val="right"/>
    </w:pPr>
  </w:style>
  <w:style w:type="paragraph" w:customStyle="1" w:styleId="pstytulzalacznika1">
    <w:name w:val="ps_tytul_zalacznika_1"/>
    <w:basedOn w:val="pstytul4"/>
    <w:uiPriority w:val="99"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uiPriority w:val="99"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uiPriority w:val="99"/>
    <w:rsid w:val="001D30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pstabela">
    <w:name w:val="ps_tabela"/>
    <w:uiPriority w:val="99"/>
    <w:rsid w:val="00733F12"/>
    <w:rPr>
      <w:rFonts w:ascii="PT Serif" w:hAnsi="PT Serif"/>
      <w:sz w:val="18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tabela2">
    <w:name w:val="ps_tabela_2"/>
    <w:basedOn w:val="TableGrid"/>
    <w:uiPriority w:val="99"/>
    <w:rsid w:val="009F1538"/>
    <w:rPr>
      <w:rFonts w:ascii="Barlow SCK" w:hAnsi="Barlow SCK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82DA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2DA6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DA6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DA6"/>
    <w:rPr>
      <w:rFonts w:ascii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uiPriority w:val="99"/>
    <w:semiHidden/>
    <w:rsid w:val="00C82DA6"/>
    <w:rPr>
      <w:rFonts w:cs="Times New Roman"/>
      <w:vertAlign w:val="superscript"/>
    </w:rPr>
  </w:style>
  <w:style w:type="paragraph" w:customStyle="1" w:styleId="Zwyky">
    <w:name w:val="Zwykły"/>
    <w:basedOn w:val="Streszczenie"/>
    <w:uiPriority w:val="99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"/>
    <w:next w:val="Normal"/>
    <w:uiPriority w:val="99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TYTU">
    <w:name w:val="TYTUŁ"/>
    <w:basedOn w:val="Normal"/>
    <w:next w:val="Normal"/>
    <w:uiPriority w:val="99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TOC3">
    <w:name w:val="toc 3"/>
    <w:basedOn w:val="Normal"/>
    <w:next w:val="Normal"/>
    <w:autoRedefine/>
    <w:uiPriority w:val="99"/>
    <w:semiHidden/>
    <w:rsid w:val="00C82DA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C82D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82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DA6"/>
    <w:rPr>
      <w:rFonts w:ascii="Tahoma" w:hAnsi="Tahoma" w:cs="Tahoma"/>
      <w:sz w:val="16"/>
      <w:szCs w:val="16"/>
      <w:lang w:eastAsia="pl-PL"/>
    </w:rPr>
  </w:style>
  <w:style w:type="paragraph" w:customStyle="1" w:styleId="N1">
    <w:name w:val="N 1"/>
    <w:basedOn w:val="Heading1"/>
    <w:uiPriority w:val="99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hAnsi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"/>
    <w:uiPriority w:val="99"/>
    <w:rsid w:val="00C82DA6"/>
    <w:pPr>
      <w:spacing w:before="240" w:after="240" w:line="312" w:lineRule="auto"/>
      <w:jc w:val="both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"/>
    <w:uiPriority w:val="99"/>
    <w:rsid w:val="00C82DA6"/>
    <w:pPr>
      <w:spacing w:after="0" w:line="312" w:lineRule="auto"/>
      <w:jc w:val="both"/>
    </w:pPr>
    <w:rPr>
      <w:rFonts w:ascii="Times New Roman" w:eastAsia="Times New Roman" w:hAnsi="Times New Roman"/>
      <w:i/>
      <w:iCs/>
      <w:sz w:val="26"/>
      <w:szCs w:val="26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C82DA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Znak">
    <w:name w:val="Styl1 Znak"/>
    <w:basedOn w:val="Normal"/>
    <w:link w:val="Styl1Znak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uiPriority w:val="99"/>
    <w:locked/>
    <w:rsid w:val="00C82DA6"/>
    <w:rPr>
      <w:rFonts w:ascii="Times New Roman" w:hAnsi="Times New Roman"/>
      <w:sz w:val="24"/>
      <w:lang w:eastAsia="pl-PL"/>
    </w:rPr>
  </w:style>
  <w:style w:type="paragraph" w:customStyle="1" w:styleId="Tekstzwykly">
    <w:name w:val="Tekst zwykly"/>
    <w:uiPriority w:val="99"/>
    <w:rsid w:val="00C82DA6"/>
    <w:pPr>
      <w:ind w:firstLine="284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2DA6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C8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2DA6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82DA6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C82DA6"/>
    <w:rPr>
      <w:rFonts w:cs="Times New Roman"/>
      <w:color w:val="808080"/>
      <w:shd w:val="clear" w:color="auto" w:fill="E6E6E6"/>
    </w:rPr>
  </w:style>
  <w:style w:type="table" w:customStyle="1" w:styleId="Tabela-Siatka1">
    <w:name w:val="Tabela - Siatka1"/>
    <w:uiPriority w:val="99"/>
    <w:rsid w:val="00C82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2DA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DA6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C82DA6"/>
    <w:pPr>
      <w:spacing w:after="0" w:line="240" w:lineRule="auto"/>
      <w:jc w:val="both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B10C9"/>
    <w:rPr>
      <w:sz w:val="20"/>
      <w:szCs w:val="20"/>
      <w:lang w:eastAsia="en-US"/>
    </w:rPr>
  </w:style>
  <w:style w:type="character" w:customStyle="1" w:styleId="TekstkomentarzaZnak1">
    <w:name w:val="Tekst komentarza Znak1"/>
    <w:basedOn w:val="DefaultParagraphFont"/>
    <w:uiPriority w:val="99"/>
    <w:semiHidden/>
    <w:rsid w:val="00C82DA6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DA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2D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B10C9"/>
    <w:rPr>
      <w:b/>
      <w:bCs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</w:rPr>
  </w:style>
  <w:style w:type="paragraph" w:styleId="NoSpacing">
    <w:name w:val="No Spacing"/>
    <w:uiPriority w:val="99"/>
    <w:qFormat/>
    <w:rsid w:val="00C82DA6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C82DA6"/>
    <w:rPr>
      <w:rFonts w:cs="Times New Roman"/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rsid w:val="00C82DA6"/>
    <w:rPr>
      <w:rFonts w:cs="Times New Roman"/>
      <w:sz w:val="16"/>
      <w:szCs w:val="16"/>
    </w:rPr>
  </w:style>
  <w:style w:type="numbering" w:customStyle="1" w:styleId="pslista2">
    <w:name w:val="ps_lista_2"/>
    <w:rsid w:val="009B10C9"/>
    <w:pPr>
      <w:numPr>
        <w:numId w:val="4"/>
      </w:numPr>
    </w:pPr>
  </w:style>
  <w:style w:type="numbering" w:customStyle="1" w:styleId="pslista">
    <w:name w:val="ps_lista"/>
    <w:rsid w:val="009B10C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</Words>
  <Characters>519</Characters>
  <Application>Microsoft Office Outlook</Application>
  <DocSecurity>0</DocSecurity>
  <Lines>0</Lines>
  <Paragraphs>0</Paragraphs>
  <ScaleCrop>false</ScaleCrop>
  <Company>Politechnika Śląska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</dc:title>
  <dc:subject/>
  <dc:creator>RD1</dc:creator>
  <cp:keywords/>
  <dc:description/>
  <cp:lastModifiedBy>Jadwiga Przywara</cp:lastModifiedBy>
  <cp:revision>2</cp:revision>
  <cp:lastPrinted>2020-01-21T13:13:00Z</cp:lastPrinted>
  <dcterms:created xsi:type="dcterms:W3CDTF">2020-01-24T09:17:00Z</dcterms:created>
  <dcterms:modified xsi:type="dcterms:W3CDTF">2020-01-24T09:17:00Z</dcterms:modified>
</cp:coreProperties>
</file>