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C96EAA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C96EAA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C96EAA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96EAA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 w:rsidRPr="00C96EAA">
        <w:rPr>
          <w:rFonts w:asciiTheme="majorHAnsi" w:hAnsiTheme="majorHAnsi"/>
          <w:b/>
          <w:sz w:val="24"/>
          <w:szCs w:val="24"/>
        </w:rPr>
        <w:t>doktorantowi</w:t>
      </w:r>
      <w:r w:rsidR="003E2766" w:rsidRPr="00C96EAA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C96EAA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C96EAA">
        <w:rPr>
          <w:rFonts w:asciiTheme="majorHAnsi" w:hAnsiTheme="majorHAnsi"/>
          <w:b/>
          <w:sz w:val="24"/>
          <w:szCs w:val="24"/>
        </w:rPr>
        <w:t xml:space="preserve">wybitne </w:t>
      </w:r>
      <w:r w:rsidRPr="00C96EAA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C96EAA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96EAA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C96EAA">
        <w:rPr>
          <w:rFonts w:asciiTheme="majorHAnsi" w:hAnsiTheme="majorHAnsi"/>
          <w:b/>
          <w:sz w:val="24"/>
          <w:szCs w:val="24"/>
        </w:rPr>
        <w:t>201</w:t>
      </w:r>
      <w:r w:rsidR="00843389">
        <w:rPr>
          <w:rFonts w:asciiTheme="majorHAnsi" w:hAnsiTheme="majorHAnsi"/>
          <w:b/>
          <w:sz w:val="24"/>
          <w:szCs w:val="24"/>
        </w:rPr>
        <w:t>6</w:t>
      </w:r>
      <w:r w:rsidR="00380A46" w:rsidRPr="00C96EAA">
        <w:rPr>
          <w:rFonts w:asciiTheme="majorHAnsi" w:hAnsiTheme="majorHAnsi"/>
          <w:b/>
          <w:sz w:val="24"/>
          <w:szCs w:val="24"/>
        </w:rPr>
        <w:t>/201</w:t>
      </w:r>
      <w:r w:rsidR="00843389">
        <w:rPr>
          <w:rFonts w:asciiTheme="majorHAnsi" w:hAnsiTheme="majorHAnsi"/>
          <w:b/>
          <w:sz w:val="24"/>
          <w:szCs w:val="24"/>
        </w:rPr>
        <w:t>7</w:t>
      </w:r>
    </w:p>
    <w:p w:rsidR="00B957B0" w:rsidRPr="00C96EAA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C96EAA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C96EAA">
        <w:rPr>
          <w:rFonts w:asciiTheme="majorHAnsi" w:hAnsiTheme="majorHAnsi"/>
          <w:sz w:val="24"/>
        </w:rPr>
        <w:t xml:space="preserve">1. Imię i nazwisko </w:t>
      </w:r>
      <w:r w:rsidR="00663717" w:rsidRPr="00C96EAA">
        <w:rPr>
          <w:rFonts w:asciiTheme="majorHAnsi" w:hAnsiTheme="majorHAnsi"/>
          <w:sz w:val="24"/>
        </w:rPr>
        <w:t>doktoranta</w:t>
      </w:r>
      <w:r w:rsidR="00B90E69" w:rsidRPr="00C96EAA">
        <w:rPr>
          <w:rFonts w:asciiTheme="majorHAnsi" w:hAnsiTheme="majorHAnsi"/>
          <w:sz w:val="24"/>
        </w:rPr>
        <w:t>:</w:t>
      </w:r>
      <w:r w:rsidR="00F742EB" w:rsidRPr="00C96EAA">
        <w:rPr>
          <w:rFonts w:asciiTheme="majorHAnsi" w:hAnsiTheme="majorHAnsi"/>
          <w:sz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Imię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Jan</w:t>
      </w:r>
      <w:r w:rsidR="00C96EAA" w:rsidRPr="00F27EF8">
        <w:rPr>
          <w:rStyle w:val="11S"/>
        </w:rPr>
        <w:fldChar w:fldCharType="end"/>
      </w:r>
      <w:r w:rsidR="00C96EAA" w:rsidRPr="00F27EF8">
        <w:rPr>
          <w:rStyle w:val="11S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Nazwisko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Kowalski</w:t>
      </w:r>
      <w:r w:rsidR="00C96EAA" w:rsidRPr="00F27EF8">
        <w:rPr>
          <w:rStyle w:val="11S"/>
        </w:rPr>
        <w:fldChar w:fldCharType="end"/>
      </w:r>
    </w:p>
    <w:p w:rsidR="00F83462" w:rsidRPr="00C96EAA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C96EAA">
        <w:rPr>
          <w:rFonts w:asciiTheme="majorHAnsi" w:hAnsiTheme="majorHAnsi"/>
          <w:sz w:val="24"/>
        </w:rPr>
        <w:t xml:space="preserve">2. Adres </w:t>
      </w:r>
      <w:r w:rsidR="00663717" w:rsidRPr="00C96EAA">
        <w:rPr>
          <w:rFonts w:asciiTheme="majorHAnsi" w:hAnsiTheme="majorHAnsi"/>
          <w:sz w:val="24"/>
        </w:rPr>
        <w:t>doktoranta</w:t>
      </w:r>
      <w:r w:rsidR="00CE0360" w:rsidRPr="00C96EAA">
        <w:rPr>
          <w:rFonts w:asciiTheme="majorHAnsi" w:hAnsiTheme="majorHAnsi"/>
          <w:sz w:val="24"/>
        </w:rPr>
        <w:t xml:space="preserve"> </w:t>
      </w:r>
      <w:r w:rsidRPr="00C96EAA">
        <w:rPr>
          <w:rFonts w:asciiTheme="majorHAnsi" w:hAnsiTheme="majorHAnsi"/>
          <w:sz w:val="24"/>
        </w:rPr>
        <w:t>do korespondencji</w:t>
      </w:r>
      <w:r w:rsidR="00B90E69" w:rsidRPr="00C96EAA">
        <w:rPr>
          <w:rFonts w:asciiTheme="majorHAnsi" w:hAnsiTheme="majorHAnsi"/>
          <w:sz w:val="24"/>
        </w:rPr>
        <w:t>:</w:t>
      </w:r>
      <w:r w:rsidRPr="00C96EAA">
        <w:rPr>
          <w:rFonts w:asciiTheme="majorHAnsi" w:hAnsiTheme="majorHAnsi"/>
          <w:sz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Adres_kod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00-000 Miejscowość</w:t>
      </w:r>
      <w:r w:rsidR="00C96EAA" w:rsidRPr="00F27EF8">
        <w:rPr>
          <w:rStyle w:val="11S"/>
        </w:rPr>
        <w:fldChar w:fldCharType="end"/>
      </w:r>
      <w:r w:rsidR="00C96EAA" w:rsidRPr="00F27EF8">
        <w:rPr>
          <w:rStyle w:val="11S"/>
        </w:rPr>
        <w:t xml:space="preserve">,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Adres_ulica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ul. Leśna 1</w:t>
      </w:r>
      <w:r w:rsidR="00C96EAA" w:rsidRPr="00F27EF8">
        <w:rPr>
          <w:rStyle w:val="11S"/>
        </w:rPr>
        <w:fldChar w:fldCharType="end"/>
      </w:r>
    </w:p>
    <w:p w:rsidR="003256CC" w:rsidRPr="00C96EAA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3</w:t>
      </w:r>
      <w:r w:rsidR="003256CC" w:rsidRPr="00C96EAA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C96EAA">
        <w:rPr>
          <w:rFonts w:asciiTheme="majorHAnsi" w:hAnsiTheme="majorHAnsi"/>
          <w:sz w:val="24"/>
          <w:szCs w:val="24"/>
        </w:rPr>
        <w:t>uczelni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F742EB" w:rsidRPr="00C96EAA">
        <w:rPr>
          <w:rFonts w:asciiTheme="majorHAnsi" w:hAnsiTheme="majorHAnsi"/>
          <w:sz w:val="24"/>
          <w:szCs w:val="24"/>
        </w:rPr>
        <w:t xml:space="preserve"> </w:t>
      </w:r>
      <w:r w:rsidR="00380A46" w:rsidRP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Wydział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Wydział Prawa</w:t>
      </w:r>
      <w:r w:rsidR="00C96EAA" w:rsidRPr="00F27EF8">
        <w:rPr>
          <w:rStyle w:val="11S"/>
        </w:rPr>
        <w:fldChar w:fldCharType="end"/>
      </w:r>
    </w:p>
    <w:p w:rsidR="00663717" w:rsidRPr="00C96EAA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4</w:t>
      </w:r>
      <w:r w:rsidR="003256CC" w:rsidRPr="00C96EAA">
        <w:rPr>
          <w:rFonts w:asciiTheme="majorHAnsi" w:hAnsiTheme="majorHAnsi"/>
          <w:sz w:val="24"/>
          <w:szCs w:val="24"/>
        </w:rPr>
        <w:t xml:space="preserve">. Nazwa </w:t>
      </w:r>
      <w:r w:rsidR="00663717" w:rsidRPr="00C96EAA">
        <w:rPr>
          <w:rFonts w:asciiTheme="majorHAnsi" w:hAnsiTheme="majorHAnsi"/>
          <w:sz w:val="24"/>
          <w:szCs w:val="24"/>
        </w:rPr>
        <w:t>studiów doktoranckich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3256CC" w:rsidRP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Nazwa_studiów_doktoranckich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Prawnicze Studia Doktoranckie</w:t>
      </w:r>
      <w:r w:rsidR="00C96EAA" w:rsidRPr="00F27EF8">
        <w:rPr>
          <w:rStyle w:val="11S"/>
        </w:rPr>
        <w:fldChar w:fldCharType="end"/>
      </w:r>
    </w:p>
    <w:p w:rsidR="00663717" w:rsidRPr="00C96EAA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 xml:space="preserve">5. Nazwa dziedziny nauki lub sztuki: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Dziedzina_nauki_lub_sztuki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nauk społecznych</w:t>
      </w:r>
      <w:r w:rsidR="00C96EAA" w:rsidRPr="00F27EF8">
        <w:rPr>
          <w:rStyle w:val="11S"/>
        </w:rPr>
        <w:fldChar w:fldCharType="end"/>
      </w:r>
    </w:p>
    <w:p w:rsidR="003256CC" w:rsidRPr="00C96EAA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6. Nazwa dyscypliny naukowej lub artystycznej:</w:t>
      </w:r>
      <w:r w:rsid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Dyscyplina_naukowa_lub_artystyczna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prawo</w:t>
      </w:r>
      <w:r w:rsidR="00C96EAA" w:rsidRPr="00F27EF8">
        <w:rPr>
          <w:rStyle w:val="11S"/>
        </w:rPr>
        <w:fldChar w:fldCharType="end"/>
      </w:r>
    </w:p>
    <w:p w:rsidR="009B4556" w:rsidRPr="00C96EAA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7</w:t>
      </w:r>
      <w:r w:rsidR="00084169" w:rsidRPr="00C96EAA">
        <w:rPr>
          <w:rFonts w:asciiTheme="majorHAnsi" w:hAnsiTheme="majorHAnsi"/>
          <w:sz w:val="24"/>
          <w:szCs w:val="24"/>
        </w:rPr>
        <w:t>. Data rozpoczęcia studiów</w:t>
      </w:r>
      <w:r w:rsidRPr="00C96EAA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C96EAA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084169" w:rsidRP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drs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10-2015</w:t>
      </w:r>
      <w:r w:rsidR="00C96EAA" w:rsidRPr="00F27EF8">
        <w:rPr>
          <w:rStyle w:val="11S"/>
        </w:rPr>
        <w:fldChar w:fldCharType="end"/>
      </w:r>
    </w:p>
    <w:p w:rsidR="00A412A6" w:rsidRPr="00C96EAA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8</w:t>
      </w:r>
      <w:r w:rsidR="00F742EB" w:rsidRPr="00C96EAA">
        <w:rPr>
          <w:rFonts w:asciiTheme="majorHAnsi" w:hAnsiTheme="majorHAnsi"/>
          <w:sz w:val="24"/>
          <w:szCs w:val="24"/>
        </w:rPr>
        <w:t>. Zaliczony</w:t>
      </w:r>
      <w:r w:rsidR="00380A46" w:rsidRPr="00C96EAA">
        <w:rPr>
          <w:rFonts w:asciiTheme="majorHAnsi" w:hAnsiTheme="majorHAnsi"/>
          <w:sz w:val="24"/>
          <w:szCs w:val="24"/>
        </w:rPr>
        <w:t>:</w:t>
      </w:r>
      <w:r w:rsidR="00A35887" w:rsidRPr="00C96EAA">
        <w:rPr>
          <w:rFonts w:asciiTheme="majorHAnsi" w:hAnsiTheme="majorHAnsi"/>
          <w:sz w:val="24"/>
          <w:szCs w:val="24"/>
        </w:rPr>
        <w:t xml:space="preserve"> </w:t>
      </w:r>
      <w:r w:rsidR="00380A46" w:rsidRPr="00C96EAA">
        <w:rPr>
          <w:rFonts w:asciiTheme="majorHAnsi" w:hAnsiTheme="majorHAnsi"/>
          <w:sz w:val="24"/>
          <w:szCs w:val="24"/>
        </w:rPr>
        <w:t xml:space="preserve">                  </w:t>
      </w:r>
      <w:r w:rsidR="00380A46" w:rsidRPr="00C96EAA">
        <w:rPr>
          <w:rFonts w:asciiTheme="majorHAnsi" w:hAnsiTheme="majorHAnsi"/>
          <w:b/>
          <w:sz w:val="24"/>
          <w:szCs w:val="24"/>
        </w:rPr>
        <w:t xml:space="preserve"> </w:t>
      </w:r>
      <w:r w:rsidR="00843389">
        <w:rPr>
          <w:rStyle w:val="11S"/>
        </w:rPr>
        <w:fldChar w:fldCharType="begin"/>
      </w:r>
      <w:r w:rsidR="00843389">
        <w:rPr>
          <w:rStyle w:val="11S"/>
        </w:rPr>
        <w:instrText xml:space="preserve"> MERGEFIELD Zaliczony_rok_studiów_20152016 </w:instrText>
      </w:r>
      <w:r w:rsidR="00843389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1</w:t>
      </w:r>
      <w:r w:rsidR="00843389">
        <w:rPr>
          <w:rStyle w:val="11S"/>
        </w:rPr>
        <w:fldChar w:fldCharType="end"/>
      </w:r>
      <w:r w:rsidR="00C96EAA">
        <w:rPr>
          <w:rFonts w:asciiTheme="majorHAnsi" w:hAnsiTheme="majorHAnsi"/>
          <w:sz w:val="24"/>
          <w:szCs w:val="24"/>
        </w:rPr>
        <w:t xml:space="preserve"> </w:t>
      </w:r>
      <w:r w:rsidR="00F742EB" w:rsidRPr="00C96EAA">
        <w:rPr>
          <w:rFonts w:asciiTheme="majorHAnsi" w:hAnsiTheme="majorHAnsi"/>
          <w:sz w:val="24"/>
          <w:szCs w:val="24"/>
        </w:rPr>
        <w:t>rok studiów</w:t>
      </w:r>
      <w:r w:rsidRPr="00C96EAA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C96EAA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C96EAA">
        <w:rPr>
          <w:rFonts w:asciiTheme="majorHAnsi" w:hAnsiTheme="majorHAnsi"/>
          <w:sz w:val="24"/>
          <w:szCs w:val="24"/>
        </w:rPr>
        <w:t>9</w:t>
      </w:r>
      <w:r w:rsidR="00490427" w:rsidRPr="00C96EAA">
        <w:rPr>
          <w:rFonts w:asciiTheme="majorHAnsi" w:hAnsiTheme="majorHAnsi"/>
          <w:sz w:val="24"/>
          <w:szCs w:val="24"/>
        </w:rPr>
        <w:t xml:space="preserve">. </w:t>
      </w:r>
      <w:r w:rsidR="0040515D" w:rsidRPr="00C96EAA">
        <w:rPr>
          <w:rFonts w:asciiTheme="majorHAnsi" w:hAnsiTheme="majorHAnsi"/>
          <w:sz w:val="24"/>
          <w:szCs w:val="24"/>
        </w:rPr>
        <w:t>Uzyskany wpis na</w:t>
      </w:r>
      <w:r w:rsidR="009B4556" w:rsidRPr="00C96EAA">
        <w:rPr>
          <w:rFonts w:asciiTheme="majorHAnsi" w:hAnsiTheme="majorHAnsi"/>
          <w:sz w:val="24"/>
          <w:szCs w:val="24"/>
        </w:rPr>
        <w:t xml:space="preserve">: </w:t>
      </w:r>
      <w:r w:rsidR="00DE4F15" w:rsidRPr="00C96EAA">
        <w:rPr>
          <w:rFonts w:asciiTheme="majorHAnsi" w:hAnsiTheme="majorHAnsi"/>
          <w:sz w:val="24"/>
          <w:szCs w:val="24"/>
        </w:rPr>
        <w:t xml:space="preserve">  </w:t>
      </w:r>
      <w:r w:rsidR="009B4556" w:rsidRPr="00C96EAA">
        <w:rPr>
          <w:rFonts w:asciiTheme="majorHAnsi" w:hAnsiTheme="majorHAnsi"/>
          <w:sz w:val="24"/>
          <w:szCs w:val="24"/>
        </w:rPr>
        <w:t xml:space="preserve"> </w:t>
      </w:r>
      <w:r w:rsidR="00843389">
        <w:rPr>
          <w:rStyle w:val="11S"/>
        </w:rPr>
        <w:fldChar w:fldCharType="begin"/>
      </w:r>
      <w:r w:rsidR="00843389">
        <w:rPr>
          <w:rStyle w:val="11S"/>
        </w:rPr>
        <w:instrText xml:space="preserve"> MERGEFIELD Rozpoczęty_rok_studiów_20162017 </w:instrText>
      </w:r>
      <w:r w:rsidR="00843389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2</w:t>
      </w:r>
      <w:r w:rsidR="00843389">
        <w:rPr>
          <w:rStyle w:val="11S"/>
        </w:rPr>
        <w:fldChar w:fldCharType="end"/>
      </w:r>
      <w:r w:rsidR="00C96EAA" w:rsidRPr="00C96EAA">
        <w:rPr>
          <w:rFonts w:asciiTheme="majorHAnsi" w:hAnsiTheme="majorHAnsi"/>
          <w:b/>
          <w:sz w:val="24"/>
          <w:szCs w:val="24"/>
        </w:rPr>
        <w:t xml:space="preserve"> </w:t>
      </w:r>
      <w:r w:rsidR="009B4556" w:rsidRPr="00C96EAA">
        <w:rPr>
          <w:rFonts w:asciiTheme="majorHAnsi" w:hAnsiTheme="majorHAnsi"/>
          <w:sz w:val="24"/>
          <w:szCs w:val="24"/>
        </w:rPr>
        <w:t>rok studiów</w:t>
      </w:r>
      <w:r w:rsidR="00344F22" w:rsidRPr="00C96EAA">
        <w:rPr>
          <w:rFonts w:asciiTheme="majorHAnsi" w:hAnsiTheme="majorHAnsi"/>
          <w:sz w:val="24"/>
          <w:szCs w:val="24"/>
        </w:rPr>
        <w:t xml:space="preserve"> </w:t>
      </w:r>
      <w:r w:rsidRPr="00C96EAA">
        <w:rPr>
          <w:rFonts w:asciiTheme="majorHAnsi" w:hAnsiTheme="majorHAnsi"/>
          <w:sz w:val="24"/>
          <w:szCs w:val="24"/>
        </w:rPr>
        <w:t>doktoranckich</w:t>
      </w:r>
    </w:p>
    <w:p w:rsidR="00C96EAA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10</w:t>
      </w:r>
      <w:r w:rsidR="003256CC" w:rsidRPr="00C96EAA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C96EAA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C96EAA">
        <w:rPr>
          <w:rFonts w:asciiTheme="majorHAnsi" w:hAnsiTheme="majorHAnsi"/>
          <w:sz w:val="24"/>
          <w:szCs w:val="24"/>
        </w:rPr>
        <w:t>(</w:t>
      </w:r>
      <w:r w:rsidR="003256CC" w:rsidRPr="00C96EAA">
        <w:rPr>
          <w:rFonts w:asciiTheme="majorHAnsi" w:hAnsiTheme="majorHAnsi"/>
          <w:bCs/>
          <w:sz w:val="24"/>
          <w:szCs w:val="24"/>
        </w:rPr>
        <w:t>miesiąc i rok</w:t>
      </w:r>
      <w:r w:rsidR="003256CC" w:rsidRPr="00C96EAA">
        <w:rPr>
          <w:rFonts w:asciiTheme="majorHAnsi" w:hAnsiTheme="majorHAnsi"/>
          <w:sz w:val="24"/>
          <w:szCs w:val="24"/>
        </w:rPr>
        <w:t>)</w:t>
      </w:r>
      <w:r w:rsidR="00DE4F15" w:rsidRPr="00C96EAA">
        <w:rPr>
          <w:rFonts w:asciiTheme="majorHAnsi" w:hAnsiTheme="majorHAnsi"/>
          <w:sz w:val="24"/>
          <w:szCs w:val="24"/>
        </w:rPr>
        <w:t>:</w:t>
      </w:r>
      <w:r w:rsidR="00C96EAA" w:rsidRPr="00C96EAA">
        <w:rPr>
          <w:rStyle w:val="11S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duk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09-2019</w:t>
      </w:r>
      <w:r w:rsidR="00C96EAA" w:rsidRPr="00F27EF8">
        <w:rPr>
          <w:rStyle w:val="11S"/>
        </w:rPr>
        <w:fldChar w:fldCharType="end"/>
      </w:r>
    </w:p>
    <w:p w:rsidR="007D1BB7" w:rsidRPr="00C96EAA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11</w:t>
      </w:r>
      <w:r w:rsidR="007D1BB7" w:rsidRPr="00C96EAA">
        <w:rPr>
          <w:rFonts w:asciiTheme="majorHAnsi" w:hAnsiTheme="majorHAnsi"/>
          <w:sz w:val="24"/>
          <w:szCs w:val="24"/>
        </w:rPr>
        <w:t xml:space="preserve">. </w:t>
      </w:r>
      <w:r w:rsidR="00D7339F" w:rsidRPr="00C96EAA">
        <w:rPr>
          <w:rFonts w:asciiTheme="majorHAnsi" w:hAnsiTheme="majorHAnsi"/>
          <w:sz w:val="24"/>
          <w:szCs w:val="24"/>
        </w:rPr>
        <w:t xml:space="preserve">Rok akademicki, na który </w:t>
      </w:r>
      <w:r w:rsidRPr="00C96EAA">
        <w:rPr>
          <w:rFonts w:asciiTheme="majorHAnsi" w:hAnsiTheme="majorHAnsi"/>
          <w:sz w:val="24"/>
          <w:szCs w:val="24"/>
        </w:rPr>
        <w:t>doktorant</w:t>
      </w:r>
      <w:r w:rsidR="00D7339F" w:rsidRPr="00C96EAA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C96EAA">
        <w:rPr>
          <w:rFonts w:asciiTheme="majorHAnsi" w:hAnsiTheme="majorHAnsi"/>
          <w:sz w:val="24"/>
          <w:szCs w:val="24"/>
        </w:rPr>
        <w:t>a</w:t>
      </w:r>
      <w:r w:rsidR="00D7339F" w:rsidRPr="00C96EAA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D7339F" w:rsidRP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Ostatnie_stypendium_ministra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nie dotyczy</w:t>
      </w:r>
      <w:r w:rsidR="00C96EAA" w:rsidRPr="00F27EF8">
        <w:rPr>
          <w:rStyle w:val="11S"/>
        </w:rPr>
        <w:fldChar w:fldCharType="end"/>
      </w:r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>Szkolnictwa Wyższego z dnia</w:t>
      </w:r>
      <w:r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1B6C36" w:rsidRPr="001B6C36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C96EAA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C96EAA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  <w:r w:rsidR="00663717"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B957B0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B957B0">
        <w:rPr>
          <w:rFonts w:asciiTheme="majorHAnsi" w:hAnsiTheme="majorHAnsi"/>
          <w:sz w:val="24"/>
          <w:szCs w:val="24"/>
        </w:rPr>
        <w:t xml:space="preserve">obszar </w:t>
      </w:r>
      <w:r w:rsidRPr="00B957B0">
        <w:rPr>
          <w:rFonts w:asciiTheme="majorHAnsi" w:hAnsiTheme="majorHAnsi"/>
          <w:sz w:val="24"/>
          <w:szCs w:val="24"/>
        </w:rPr>
        <w:t>sztuki</w:t>
      </w:r>
      <w:r w:rsidR="00F86D53" w:rsidRPr="00B957B0">
        <w:rPr>
          <w:rFonts w:asciiTheme="majorHAnsi" w:hAnsiTheme="majorHAnsi"/>
          <w:sz w:val="24"/>
          <w:szCs w:val="24"/>
        </w:rPr>
        <w:t>: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Obszar_wiedzy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nauk społecznych</w:t>
      </w:r>
      <w:r w:rsidR="00C96EAA" w:rsidRPr="00F27EF8">
        <w:rPr>
          <w:rStyle w:val="11S"/>
        </w:rPr>
        <w:fldChar w:fldCharType="end"/>
      </w:r>
    </w:p>
    <w:p w:rsidR="00376BB1" w:rsidRPr="00376BB1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76BB1">
        <w:rPr>
          <w:rFonts w:asciiTheme="majorHAnsi" w:hAnsiTheme="majorHAnsi"/>
          <w:sz w:val="24"/>
          <w:szCs w:val="24"/>
        </w:rPr>
        <w:t>Nazwa dziedziny nauki lub sztuki</w:t>
      </w:r>
      <w:r>
        <w:rPr>
          <w:rFonts w:asciiTheme="majorHAnsi" w:hAnsiTheme="majorHAnsi"/>
          <w:sz w:val="24"/>
          <w:szCs w:val="24"/>
        </w:rPr>
        <w:t xml:space="preserve">: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Dziedzina_nauki_lub_sztuki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nauk społecznych</w:t>
      </w:r>
      <w:r w:rsidR="00C96EAA" w:rsidRPr="00F27EF8">
        <w:rPr>
          <w:rStyle w:val="11S"/>
        </w:rPr>
        <w:fldChar w:fldCharType="end"/>
      </w:r>
    </w:p>
    <w:p w:rsidR="00376BB1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76BB1">
        <w:rPr>
          <w:rFonts w:asciiTheme="majorHAnsi" w:hAnsiTheme="majorHAnsi"/>
          <w:sz w:val="24"/>
          <w:szCs w:val="24"/>
        </w:rPr>
        <w:t>Nazwa dyscypliny naukowej lub artystycznej</w:t>
      </w:r>
      <w:r>
        <w:rPr>
          <w:rFonts w:asciiTheme="majorHAnsi" w:hAnsiTheme="majorHAnsi"/>
          <w:sz w:val="24"/>
          <w:szCs w:val="24"/>
        </w:rPr>
        <w:t>:</w:t>
      </w:r>
      <w:r w:rsidRPr="00376BB1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Dyscyplina_naukowa_lub_artystyczna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prawo</w:t>
      </w:r>
      <w:r w:rsidR="00C96EAA" w:rsidRPr="00F27EF8">
        <w:rPr>
          <w:rStyle w:val="11S"/>
        </w:rPr>
        <w:fldChar w:fldCharType="end"/>
      </w:r>
    </w:p>
    <w:p w:rsidR="00430A9F" w:rsidRPr="00B957B0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C835E1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1B6C36" w:rsidRPr="001B6C36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C835E1">
        <w:rPr>
          <w:rFonts w:asciiTheme="majorHAnsi" w:hAnsiTheme="majorHAnsi"/>
          <w:i/>
          <w:sz w:val="24"/>
          <w:szCs w:val="24"/>
        </w:rPr>
        <w:t xml:space="preserve">2015 r. </w:t>
      </w:r>
      <w:r w:rsidRPr="00C835E1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C835E1">
        <w:rPr>
          <w:rFonts w:asciiTheme="majorHAnsi" w:hAnsiTheme="majorHAnsi"/>
          <w:i/>
          <w:sz w:val="24"/>
          <w:szCs w:val="24"/>
        </w:rPr>
        <w:t>doktorantom</w:t>
      </w:r>
      <w:r w:rsidRPr="00F3483E">
        <w:rPr>
          <w:rFonts w:asciiTheme="majorHAnsi" w:hAnsiTheme="majorHAnsi"/>
          <w:sz w:val="24"/>
          <w:szCs w:val="24"/>
        </w:rPr>
        <w:t xml:space="preserve"> obejmujący osiągnięc</w:t>
      </w:r>
      <w:r>
        <w:rPr>
          <w:rFonts w:asciiTheme="majorHAnsi" w:hAnsiTheme="majorHAnsi"/>
          <w:sz w:val="24"/>
          <w:szCs w:val="24"/>
        </w:rPr>
        <w:t xml:space="preserve">ia podlegające ocenie </w:t>
      </w:r>
      <w:r w:rsidR="0008340E" w:rsidRPr="00B957B0">
        <w:rPr>
          <w:rFonts w:asciiTheme="majorHAnsi" w:hAnsiTheme="majorHAnsi"/>
          <w:sz w:val="24"/>
          <w:szCs w:val="24"/>
        </w:rPr>
        <w:t xml:space="preserve">– </w:t>
      </w:r>
      <w:r w:rsidR="00430A9F" w:rsidRPr="00B957B0">
        <w:rPr>
          <w:rFonts w:asciiTheme="majorHAnsi" w:hAnsiTheme="majorHAnsi"/>
          <w:sz w:val="24"/>
          <w:szCs w:val="24"/>
        </w:rPr>
        <w:t xml:space="preserve">od dnia </w:t>
      </w:r>
      <w:r w:rsidR="00AE1B0E">
        <w:rPr>
          <w:rFonts w:asciiTheme="majorHAnsi" w:hAnsiTheme="majorHAnsi"/>
          <w:sz w:val="24"/>
          <w:szCs w:val="24"/>
        </w:rPr>
        <w:br/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Uwzgledniane_osiągnięcia_od_dnia </w:instrText>
      </w:r>
      <w:r w:rsidR="00C96EAA" w:rsidRPr="00F27EF8">
        <w:rPr>
          <w:rStyle w:val="11S"/>
        </w:rPr>
        <w:fldChar w:fldCharType="separate"/>
      </w:r>
      <w:r w:rsidR="008B4A1D" w:rsidRPr="00D17623">
        <w:rPr>
          <w:rFonts w:asciiTheme="majorHAnsi" w:hAnsiTheme="majorHAnsi"/>
          <w:b/>
          <w:caps/>
          <w:noProof/>
          <w:sz w:val="24"/>
        </w:rPr>
        <w:t>01-10-2015</w:t>
      </w:r>
      <w:r w:rsidR="00C96EAA" w:rsidRPr="00F27EF8">
        <w:rPr>
          <w:rStyle w:val="11S"/>
        </w:rPr>
        <w:fldChar w:fldCharType="end"/>
      </w:r>
      <w:r w:rsidR="00F86D53" w:rsidRPr="00B957B0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B957B0">
        <w:rPr>
          <w:rFonts w:asciiTheme="majorHAnsi" w:hAnsiTheme="majorHAnsi"/>
          <w:sz w:val="24"/>
          <w:szCs w:val="24"/>
        </w:rPr>
        <w:t xml:space="preserve"> do dnia </w:t>
      </w:r>
      <w:r w:rsidR="00D52D25" w:rsidRPr="00B957B0">
        <w:rPr>
          <w:rFonts w:asciiTheme="majorHAnsi" w:hAnsiTheme="majorHAnsi"/>
          <w:b/>
          <w:sz w:val="24"/>
          <w:szCs w:val="24"/>
        </w:rPr>
        <w:t>30-09-201</w:t>
      </w:r>
      <w:r w:rsidR="00AF6EF2">
        <w:rPr>
          <w:rFonts w:asciiTheme="majorHAnsi" w:hAnsiTheme="majorHAnsi"/>
          <w:b/>
          <w:sz w:val="24"/>
          <w:szCs w:val="24"/>
        </w:rPr>
        <w:t>6</w:t>
      </w:r>
      <w:r w:rsidR="00D52D25" w:rsidRPr="00B957B0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D71F79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71F79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71F79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71F79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71F79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zagranicznych ośrodków akademickich 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71F79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71F79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71F79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D71F79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D71F79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065EF1" w:rsidRDefault="00065EF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8B4A1D" w:rsidRDefault="008B4A1D" w:rsidP="008B4A1D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701323" w:rsidRDefault="00065EF1" w:rsidP="00065EF1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Default="00065EF1" w:rsidP="00065EF1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065EF1" w:rsidRPr="00065EF1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AA" w:rsidRDefault="00C96EAA">
      <w:r>
        <w:separator/>
      </w:r>
    </w:p>
  </w:endnote>
  <w:endnote w:type="continuationSeparator" w:id="0">
    <w:p w:rsidR="00C96EAA" w:rsidRDefault="00C9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AA" w:rsidRPr="00706D15" w:rsidRDefault="00C96EAA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AA" w:rsidRDefault="00C96EAA">
      <w:r>
        <w:separator/>
      </w:r>
    </w:p>
  </w:footnote>
  <w:footnote w:type="continuationSeparator" w:id="0">
    <w:p w:rsidR="00C96EAA" w:rsidRDefault="00C96EAA">
      <w:r>
        <w:continuationSeparator/>
      </w:r>
    </w:p>
  </w:footnote>
  <w:footnote w:id="1">
    <w:p w:rsidR="00C96EAA" w:rsidRDefault="00C96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winiarz\Documents\_stypendia 2016\2016-D (5) Wykaz wniosków doktora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 WYKAZ WNIOSKÓW$'`"/>
    <w:viewMergedData/>
    <w:odso>
      <w:udl w:val="Provider=Microsoft.ACE.OLEDB.12.0;User ID=Admin;Data Source=C:\Users\gwiniarz\Documents\_stypendia 2016 - info na www\2016-D (5) Wykaz wniosków doktora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1 WYKAZ WNIOSKÓW$'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4CB9"/>
    <w:rsid w:val="0005509C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6C3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09AB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037A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3A8D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006C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43389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4A1D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3B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1B0E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6EF2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35E1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6EAA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1F79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EF8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winiarz\Documents\_stypendia%202016%20-%20info%20na%20www\2016-D%20(5)%20Wykaz%20wniosk&#243;w%20doktorant&#243;w%20z%20uczelni%20&#8211;%20KORESPONDENCJA%20SERYJNA.xlsx" TargetMode="External"/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331B02"/>
    <w:rsid w:val="00363747"/>
    <w:rsid w:val="008371A4"/>
    <w:rsid w:val="009A0C17"/>
    <w:rsid w:val="00A06229"/>
    <w:rsid w:val="00C24B21"/>
    <w:rsid w:val="00DF5336"/>
    <w:rsid w:val="00E1071A"/>
    <w:rsid w:val="00E827D9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879A-8078-4BA9-90A3-4AC703AA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3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Bogumiła Patejuk</cp:lastModifiedBy>
  <cp:revision>2</cp:revision>
  <cp:lastPrinted>2016-06-20T12:28:00Z</cp:lastPrinted>
  <dcterms:created xsi:type="dcterms:W3CDTF">2016-07-21T08:16:00Z</dcterms:created>
  <dcterms:modified xsi:type="dcterms:W3CDTF">2016-07-21T08:16:00Z</dcterms:modified>
</cp:coreProperties>
</file>