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DA55D5">
        <w:rPr>
          <w:rFonts w:asciiTheme="majorHAnsi" w:hAnsiTheme="majorHAnsi"/>
          <w:b/>
          <w:sz w:val="24"/>
          <w:szCs w:val="24"/>
        </w:rPr>
        <w:t>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DA55D5">
        <w:rPr>
          <w:rFonts w:asciiTheme="majorHAnsi" w:hAnsiTheme="majorHAnsi"/>
          <w:b/>
          <w:sz w:val="24"/>
          <w:szCs w:val="24"/>
        </w:rPr>
        <w:t>7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3C043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(zagraniczna/międzynarodowa), liczbę zagr</w:t>
      </w:r>
      <w:r w:rsidR="00276E5A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anicznych ośrodków akademickich </w:t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3C043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3C043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3C043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64" w:rsidRDefault="00871864">
      <w:r>
        <w:separator/>
      </w:r>
    </w:p>
  </w:endnote>
  <w:endnote w:type="continuationSeparator" w:id="0">
    <w:p w:rsidR="00871864" w:rsidRDefault="0087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64" w:rsidRDefault="00871864">
      <w:r>
        <w:separator/>
      </w:r>
    </w:p>
  </w:footnote>
  <w:footnote w:type="continuationSeparator" w:id="0">
    <w:p w:rsidR="00871864" w:rsidRDefault="00871864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434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6DAD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1864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70600-093D-455E-9343-B42364E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63354"/>
    <w:rsid w:val="00277794"/>
    <w:rsid w:val="00331B02"/>
    <w:rsid w:val="00363747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5336"/>
    <w:rsid w:val="00E1071A"/>
    <w:rsid w:val="00E81F0F"/>
    <w:rsid w:val="00E827D9"/>
    <w:rsid w:val="00ED2C23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9C3-0059-40BA-B31C-271D1BE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6</Pages>
  <Words>1073</Words>
  <Characters>8262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Katarzyna Łuszcz</cp:lastModifiedBy>
  <cp:revision>2</cp:revision>
  <cp:lastPrinted>2015-07-03T09:31:00Z</cp:lastPrinted>
  <dcterms:created xsi:type="dcterms:W3CDTF">2017-07-26T10:04:00Z</dcterms:created>
  <dcterms:modified xsi:type="dcterms:W3CDTF">2017-07-26T10:04:00Z</dcterms:modified>
</cp:coreProperties>
</file>