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640D41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640D41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640D41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640D41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D6" w:rsidRDefault="00B825D6">
      <w:r>
        <w:separator/>
      </w:r>
    </w:p>
  </w:endnote>
  <w:endnote w:type="continuationSeparator" w:id="0">
    <w:p w:rsidR="00B825D6" w:rsidRDefault="00B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D6" w:rsidRDefault="00B825D6">
      <w:r>
        <w:separator/>
      </w:r>
    </w:p>
  </w:footnote>
  <w:footnote w:type="continuationSeparator" w:id="0">
    <w:p w:rsidR="00B825D6" w:rsidRDefault="00B825D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0D41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A4BF9-BA00-4E19-AAD8-C215B2D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0936E2"/>
    <w:rsid w:val="001D707F"/>
    <w:rsid w:val="00331B02"/>
    <w:rsid w:val="00332095"/>
    <w:rsid w:val="00363747"/>
    <w:rsid w:val="00532868"/>
    <w:rsid w:val="00705598"/>
    <w:rsid w:val="007E5EE9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CB15-5EEF-45C1-8E5A-F9BF40E6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1171</Words>
  <Characters>8825</Characters>
  <Application>Microsoft Office Word</Application>
  <DocSecurity>4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Katarzyna Łuszcz</cp:lastModifiedBy>
  <cp:revision>2</cp:revision>
  <cp:lastPrinted>2015-07-03T09:31:00Z</cp:lastPrinted>
  <dcterms:created xsi:type="dcterms:W3CDTF">2017-07-26T11:11:00Z</dcterms:created>
  <dcterms:modified xsi:type="dcterms:W3CDTF">2017-07-26T11:11:00Z</dcterms:modified>
</cp:coreProperties>
</file>