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3A" w:rsidRPr="000136DE" w:rsidRDefault="00F25A3A">
      <w:pPr>
        <w:rPr>
          <w:rFonts w:ascii="Calibri" w:hAnsi="Calibri"/>
          <w:sz w:val="16"/>
        </w:rPr>
      </w:pPr>
      <w:bookmarkStart w:id="0" w:name="_GoBack"/>
      <w:bookmarkEnd w:id="0"/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/>
      </w:tblPr>
      <w:tblGrid>
        <w:gridCol w:w="5530"/>
        <w:gridCol w:w="703"/>
        <w:gridCol w:w="3971"/>
      </w:tblGrid>
      <w:tr w:rsidR="00F25A3A" w:rsidRPr="000136DE" w:rsidTr="000136DE">
        <w:trPr>
          <w:trHeight w:val="1474"/>
          <w:jc w:val="center"/>
        </w:trPr>
        <w:tc>
          <w:tcPr>
            <w:tcW w:w="5530" w:type="dxa"/>
          </w:tcPr>
          <w:p w:rsidR="00F25A3A" w:rsidRPr="000136DE" w:rsidRDefault="00F25A3A" w:rsidP="000136DE">
            <w:pPr>
              <w:pStyle w:val="BodyText2"/>
              <w:tabs>
                <w:tab w:val="left" w:leader="dot" w:pos="2268"/>
                <w:tab w:val="center" w:leader="dot" w:pos="2940"/>
                <w:tab w:val="left" w:leader="dot" w:pos="3319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 xml:space="preserve">Nr wniosku: 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  <w:t>/20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  <w:t>/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F25A3A" w:rsidRPr="000136DE" w:rsidRDefault="00F25A3A" w:rsidP="000136DE">
            <w:pPr>
              <w:pStyle w:val="BodyText2"/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>Data wpływu: ..........................................</w:t>
            </w:r>
          </w:p>
          <w:p w:rsidR="00F25A3A" w:rsidRPr="000136DE" w:rsidRDefault="00F25A3A" w:rsidP="000136DE">
            <w:pPr>
              <w:pStyle w:val="BodyText2"/>
              <w:tabs>
                <w:tab w:val="right" w:leader="dot" w:pos="5246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 xml:space="preserve">Podpis osoby przyjmującej: </w:t>
            </w: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F25A3A" w:rsidRPr="000136DE" w:rsidRDefault="00F25A3A" w:rsidP="000136DE">
            <w:pPr>
              <w:pStyle w:val="BodyText2"/>
              <w:tabs>
                <w:tab w:val="right" w:leader="dot" w:pos="5103"/>
              </w:tabs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>Uwagi:</w:t>
            </w:r>
          </w:p>
          <w:p w:rsidR="00F25A3A" w:rsidRPr="000136DE" w:rsidRDefault="00F25A3A" w:rsidP="000136DE">
            <w:pPr>
              <w:pStyle w:val="BodyText2"/>
              <w:tabs>
                <w:tab w:val="right" w:leader="dot" w:pos="5245"/>
              </w:tabs>
              <w:spacing w:before="60"/>
              <w:rPr>
                <w:rFonts w:ascii="Calibri" w:hAnsi="Calibri"/>
                <w:sz w:val="20"/>
                <w:szCs w:val="20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  <w:p w:rsidR="00F25A3A" w:rsidRPr="000136DE" w:rsidRDefault="00F25A3A" w:rsidP="000136DE">
            <w:pPr>
              <w:pStyle w:val="BodyText2"/>
              <w:tabs>
                <w:tab w:val="right" w:leader="dot" w:pos="5245"/>
              </w:tabs>
              <w:spacing w:before="60"/>
              <w:rPr>
                <w:rFonts w:ascii="Calibri" w:hAnsi="Calibri"/>
                <w:noProof/>
                <w:sz w:val="20"/>
                <w:szCs w:val="20"/>
                <w:lang w:val="de-DE"/>
              </w:rPr>
            </w:pPr>
            <w:r w:rsidRPr="000136DE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</w:tcPr>
          <w:p w:rsidR="00F25A3A" w:rsidRPr="000136DE" w:rsidRDefault="00F25A3A" w:rsidP="000136DE">
            <w:pPr>
              <w:pStyle w:val="CommentText"/>
              <w:rPr>
                <w:rFonts w:ascii="Calibri" w:hAnsi="Calibri"/>
                <w:noProof/>
                <w:lang w:val="de-D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A3A" w:rsidRPr="000136DE" w:rsidRDefault="00F25A3A" w:rsidP="000136DE">
            <w:pPr>
              <w:pStyle w:val="CommentTex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136DE">
              <w:rPr>
                <w:rFonts w:ascii="Calibri" w:hAnsi="Calibri"/>
                <w:b/>
                <w:bCs/>
                <w:sz w:val="24"/>
              </w:rPr>
              <w:t>Dziekan</w:t>
            </w:r>
          </w:p>
          <w:p w:rsidR="00F25A3A" w:rsidRPr="000136DE" w:rsidRDefault="00F25A3A" w:rsidP="000136DE">
            <w:pPr>
              <w:pStyle w:val="CommentText"/>
              <w:ind w:right="-143" w:hanging="20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0136DE">
              <w:rPr>
                <w:rFonts w:ascii="Calibri" w:hAnsi="Calibri"/>
                <w:b/>
                <w:bCs/>
                <w:sz w:val="24"/>
              </w:rPr>
              <w:t>/Wydziałowa Komisja Stypendialna*</w:t>
            </w:r>
          </w:p>
          <w:p w:rsidR="00F25A3A" w:rsidRPr="000136DE" w:rsidRDefault="00F25A3A" w:rsidP="000136DE">
            <w:pPr>
              <w:pStyle w:val="CommentText"/>
              <w:tabs>
                <w:tab w:val="right" w:leader="dot" w:pos="3686"/>
              </w:tabs>
              <w:spacing w:before="120"/>
              <w:rPr>
                <w:rFonts w:ascii="Calibri" w:hAnsi="Calibri"/>
                <w:bCs/>
                <w:lang w:val="de-DE"/>
              </w:rPr>
            </w:pPr>
            <w:r>
              <w:rPr>
                <w:rFonts w:ascii="Calibri" w:hAnsi="Calibri"/>
                <w:bCs/>
                <w:lang w:val="de-DE"/>
              </w:rPr>
              <w:t xml:space="preserve">Wydziału </w:t>
            </w:r>
            <w:r w:rsidRPr="000136DE">
              <w:rPr>
                <w:rFonts w:ascii="Calibri" w:hAnsi="Calibri"/>
                <w:bCs/>
                <w:lang w:val="de-DE"/>
              </w:rPr>
              <w:tab/>
            </w:r>
          </w:p>
          <w:p w:rsidR="00F25A3A" w:rsidRPr="000136DE" w:rsidRDefault="00F25A3A" w:rsidP="000136DE">
            <w:pPr>
              <w:pStyle w:val="CommentText"/>
              <w:tabs>
                <w:tab w:val="right" w:leader="dot" w:pos="3686"/>
              </w:tabs>
              <w:spacing w:before="120"/>
              <w:rPr>
                <w:rFonts w:ascii="Calibri" w:hAnsi="Calibri"/>
                <w:noProof/>
                <w:lang w:val="de-DE"/>
              </w:rPr>
            </w:pPr>
            <w:r w:rsidRPr="000136DE">
              <w:rPr>
                <w:rFonts w:ascii="Calibri" w:hAnsi="Calibri"/>
                <w:bCs/>
                <w:lang w:val="de-DE"/>
              </w:rPr>
              <w:tab/>
            </w:r>
          </w:p>
        </w:tc>
      </w:tr>
    </w:tbl>
    <w:p w:rsidR="00F25A3A" w:rsidRPr="000136DE" w:rsidRDefault="00F25A3A" w:rsidP="0010378B">
      <w:pPr>
        <w:spacing w:before="120"/>
        <w:jc w:val="center"/>
        <w:rPr>
          <w:rFonts w:ascii="Calibri" w:hAnsi="Calibri"/>
          <w:b/>
          <w:szCs w:val="28"/>
        </w:rPr>
      </w:pPr>
      <w:r w:rsidRPr="000136DE">
        <w:rPr>
          <w:rFonts w:ascii="Calibri" w:hAnsi="Calibri"/>
          <w:b/>
          <w:szCs w:val="28"/>
        </w:rPr>
        <w:t xml:space="preserve">Wniosek </w:t>
      </w:r>
    </w:p>
    <w:p w:rsidR="00F25A3A" w:rsidRPr="000136DE" w:rsidRDefault="00F25A3A" w:rsidP="00721075">
      <w:pPr>
        <w:jc w:val="center"/>
        <w:rPr>
          <w:rFonts w:ascii="Calibri" w:hAnsi="Calibri"/>
          <w:b/>
          <w:szCs w:val="28"/>
        </w:rPr>
      </w:pPr>
      <w:r w:rsidRPr="000136DE">
        <w:rPr>
          <w:rFonts w:ascii="Calibri" w:hAnsi="Calibri"/>
          <w:b/>
          <w:szCs w:val="28"/>
        </w:rPr>
        <w:t>o przyznanie miejsca w domu studenckim na rok akademicki 20....</w:t>
      </w:r>
      <w:r>
        <w:rPr>
          <w:rFonts w:ascii="Calibri" w:hAnsi="Calibri"/>
          <w:b/>
          <w:szCs w:val="28"/>
        </w:rPr>
        <w:t>.</w:t>
      </w:r>
      <w:r w:rsidRPr="000136DE">
        <w:rPr>
          <w:rFonts w:ascii="Calibri" w:hAnsi="Calibri"/>
          <w:b/>
          <w:szCs w:val="28"/>
        </w:rPr>
        <w:t>/20</w:t>
      </w:r>
      <w:r w:rsidRPr="0010378B">
        <w:rPr>
          <w:rFonts w:ascii="Calibri" w:hAnsi="Calibri"/>
          <w:b/>
          <w:szCs w:val="28"/>
        </w:rPr>
        <w:t>....</w:t>
      </w:r>
      <w:r>
        <w:rPr>
          <w:rFonts w:ascii="Calibri" w:hAnsi="Calibri"/>
          <w:b/>
          <w:szCs w:val="28"/>
        </w:rPr>
        <w:t>.</w:t>
      </w:r>
    </w:p>
    <w:p w:rsidR="00F25A3A" w:rsidRPr="000136DE" w:rsidRDefault="00F25A3A" w:rsidP="0010378B">
      <w:pPr>
        <w:rPr>
          <w:rFonts w:ascii="Calibri" w:hAnsi="Calibri"/>
          <w:b/>
          <w:sz w:val="16"/>
        </w:rPr>
      </w:pPr>
    </w:p>
    <w:p w:rsidR="00F25A3A" w:rsidRDefault="00F25A3A" w:rsidP="006A75DC">
      <w:pPr>
        <w:pStyle w:val="Heading2"/>
        <w:tabs>
          <w:tab w:val="right" w:leader="dot" w:pos="5670"/>
          <w:tab w:val="right" w:leader="dot" w:pos="10206"/>
        </w:tabs>
        <w:spacing w:line="276" w:lineRule="auto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657C38">
        <w:rPr>
          <w:rFonts w:ascii="Calibri" w:hAnsi="Calibri"/>
          <w:b w:val="0"/>
          <w:bCs w:val="0"/>
          <w:sz w:val="20"/>
          <w:szCs w:val="20"/>
        </w:rPr>
        <w:t xml:space="preserve">Nazwisko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  <w:r>
        <w:rPr>
          <w:rFonts w:ascii="Calibri" w:hAnsi="Calibri"/>
          <w:b w:val="0"/>
          <w:bCs w:val="0"/>
          <w:sz w:val="20"/>
          <w:szCs w:val="20"/>
        </w:rPr>
        <w:t>Imię</w:t>
      </w:r>
      <w:r w:rsidRPr="00657C38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34790B">
        <w:rPr>
          <w:rFonts w:ascii="Calibri" w:hAnsi="Calibri"/>
          <w:b w:val="0"/>
          <w:bCs w:val="0"/>
          <w:color w:val="000000"/>
          <w:sz w:val="20"/>
          <w:szCs w:val="20"/>
        </w:rPr>
        <w:tab/>
      </w:r>
    </w:p>
    <w:p w:rsidR="00F25A3A" w:rsidRDefault="00F25A3A" w:rsidP="006A75DC">
      <w:pPr>
        <w:tabs>
          <w:tab w:val="left" w:leader="dot" w:pos="3318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Nr albumu </w:t>
      </w:r>
      <w:r w:rsidRPr="00657C38">
        <w:rPr>
          <w:rFonts w:ascii="Calibri" w:hAnsi="Calibri"/>
          <w:sz w:val="20"/>
          <w:szCs w:val="20"/>
        </w:rPr>
        <w:tab/>
        <w:t xml:space="preserve"> </w:t>
      </w:r>
      <w:r w:rsidRPr="007A5DFF">
        <w:rPr>
          <w:rFonts w:ascii="Calibri" w:hAnsi="Calibri"/>
          <w:bCs/>
          <w:sz w:val="20"/>
          <w:szCs w:val="20"/>
        </w:rPr>
        <w:t>Adres do korespondencji: kod pocztowy</w:t>
      </w:r>
      <w:r w:rsidRPr="00657C38">
        <w:rPr>
          <w:rFonts w:ascii="Calibri" w:hAnsi="Calibri"/>
          <w:b/>
          <w:bCs/>
          <w:sz w:val="20"/>
          <w:szCs w:val="20"/>
        </w:rPr>
        <w:t xml:space="preserve">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F25A3A" w:rsidRDefault="00F25A3A" w:rsidP="006A75DC">
      <w:pPr>
        <w:tabs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7A5DFF">
        <w:rPr>
          <w:rFonts w:ascii="Calibri" w:hAnsi="Calibri"/>
          <w:bCs/>
          <w:sz w:val="20"/>
          <w:szCs w:val="20"/>
        </w:rPr>
        <w:t xml:space="preserve">miejscowość </w:t>
      </w:r>
      <w:r w:rsidRPr="007A5DFF">
        <w:rPr>
          <w:rFonts w:ascii="Calibri" w:hAnsi="Calibri"/>
          <w:bCs/>
          <w:sz w:val="20"/>
          <w:szCs w:val="20"/>
        </w:rPr>
        <w:tab/>
      </w:r>
    </w:p>
    <w:p w:rsidR="00F25A3A" w:rsidRPr="00E85365" w:rsidRDefault="00F25A3A" w:rsidP="006A75DC">
      <w:pPr>
        <w:tabs>
          <w:tab w:val="left" w:leader="dot" w:pos="6804"/>
          <w:tab w:val="left" w:leader="dot" w:pos="8505"/>
          <w:tab w:val="right" w:leader="dot" w:pos="10206"/>
        </w:tabs>
        <w:spacing w:line="276" w:lineRule="auto"/>
        <w:rPr>
          <w:rFonts w:ascii="Calibri" w:hAnsi="Calibri"/>
          <w:bCs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ulica </w:t>
      </w:r>
      <w:r w:rsidRPr="00657C38">
        <w:rPr>
          <w:rFonts w:ascii="Calibri" w:hAnsi="Calibri"/>
          <w:sz w:val="20"/>
          <w:szCs w:val="20"/>
        </w:rPr>
        <w:tab/>
        <w:t xml:space="preserve"> nr domu </w:t>
      </w:r>
      <w:r w:rsidRPr="00657C38">
        <w:rPr>
          <w:rFonts w:ascii="Calibri" w:hAnsi="Calibri"/>
          <w:sz w:val="20"/>
          <w:szCs w:val="20"/>
        </w:rPr>
        <w:tab/>
        <w:t xml:space="preserve"> nr lokalu </w:t>
      </w:r>
      <w:r w:rsidRPr="00657C38">
        <w:rPr>
          <w:rFonts w:ascii="Calibri" w:hAnsi="Calibri"/>
          <w:sz w:val="20"/>
          <w:szCs w:val="20"/>
        </w:rPr>
        <w:tab/>
      </w:r>
    </w:p>
    <w:p w:rsidR="00F25A3A" w:rsidRPr="00657C38" w:rsidRDefault="00F25A3A" w:rsidP="006A75DC">
      <w:pPr>
        <w:tabs>
          <w:tab w:val="left" w:leader="dot" w:pos="6804"/>
          <w:tab w:val="right" w:leader="dot" w:pos="10206"/>
        </w:tabs>
        <w:spacing w:line="276" w:lineRule="auto"/>
        <w:rPr>
          <w:rFonts w:ascii="Calibri" w:hAnsi="Calibri"/>
          <w:sz w:val="20"/>
          <w:szCs w:val="20"/>
          <w:lang w:val="de-DE"/>
        </w:rPr>
      </w:pPr>
      <w:r w:rsidRPr="00657C38">
        <w:rPr>
          <w:rFonts w:ascii="Calibri" w:hAnsi="Calibri"/>
          <w:sz w:val="20"/>
          <w:szCs w:val="20"/>
          <w:lang w:val="de-DE"/>
        </w:rPr>
        <w:t xml:space="preserve">Adres e-mail: </w:t>
      </w:r>
      <w:r w:rsidRPr="00657C38">
        <w:rPr>
          <w:rFonts w:ascii="Calibri" w:hAnsi="Calibri"/>
          <w:sz w:val="20"/>
          <w:szCs w:val="20"/>
          <w:lang w:val="de-DE"/>
        </w:rPr>
        <w:tab/>
        <w:t xml:space="preserve"> telefon: </w:t>
      </w:r>
      <w:r w:rsidRPr="00657C38">
        <w:rPr>
          <w:rFonts w:ascii="Calibri" w:hAnsi="Calibri"/>
          <w:sz w:val="20"/>
          <w:szCs w:val="20"/>
          <w:lang w:val="de-DE"/>
        </w:rPr>
        <w:tab/>
      </w:r>
    </w:p>
    <w:p w:rsidR="00F25A3A" w:rsidRDefault="00F25A3A" w:rsidP="002B43E6">
      <w:pPr>
        <w:tabs>
          <w:tab w:val="left" w:leader="dot" w:pos="7797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 w:rsidRPr="00657C38">
        <w:rPr>
          <w:rFonts w:ascii="Calibri" w:hAnsi="Calibri"/>
          <w:sz w:val="20"/>
          <w:szCs w:val="20"/>
        </w:rPr>
        <w:t xml:space="preserve">Kierunek studiów </w:t>
      </w:r>
      <w:r>
        <w:rPr>
          <w:rFonts w:ascii="Calibri" w:hAnsi="Calibri"/>
          <w:sz w:val="20"/>
          <w:szCs w:val="20"/>
        </w:rPr>
        <w:tab/>
        <w:t xml:space="preserve"> Semestr studiów: </w:t>
      </w:r>
      <w:r>
        <w:rPr>
          <w:rFonts w:ascii="Calibri" w:hAnsi="Calibri"/>
          <w:sz w:val="20"/>
          <w:szCs w:val="20"/>
        </w:rPr>
        <w:tab/>
      </w:r>
    </w:p>
    <w:p w:rsidR="00F25A3A" w:rsidRPr="00657C38" w:rsidRDefault="00F25A3A" w:rsidP="002B43E6">
      <w:pPr>
        <w:tabs>
          <w:tab w:val="left" w:leader="dot" w:pos="5443"/>
          <w:tab w:val="right" w:leader="dot" w:pos="10206"/>
        </w:tabs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Poziom kształcenia: studia I/II stopnia</w:t>
      </w:r>
      <w:r w:rsidRPr="00657C38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Profil kształcenia: ogólnoakademicki/praktyczny</w:t>
      </w:r>
      <w:r w:rsidRPr="00E3728F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</w:t>
      </w:r>
      <w:r w:rsidRPr="00657C38">
        <w:rPr>
          <w:rFonts w:ascii="Calibri" w:hAnsi="Calibri"/>
          <w:sz w:val="20"/>
          <w:szCs w:val="20"/>
        </w:rPr>
        <w:t>Studia: stacjonarne/niestacjonarne</w:t>
      </w:r>
      <w:r w:rsidRPr="00E3728F">
        <w:rPr>
          <w:rFonts w:ascii="Calibri" w:hAnsi="Calibri"/>
          <w:sz w:val="20"/>
          <w:szCs w:val="20"/>
        </w:rPr>
        <w:t>*</w:t>
      </w:r>
    </w:p>
    <w:p w:rsidR="00F25A3A" w:rsidRPr="000136DE" w:rsidRDefault="00F25A3A" w:rsidP="000F0AD7">
      <w:pPr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Opis dojazdu:</w:t>
      </w:r>
    </w:p>
    <w:p w:rsidR="00F25A3A" w:rsidRPr="000136DE" w:rsidRDefault="00F25A3A" w:rsidP="000F0AD7">
      <w:pPr>
        <w:jc w:val="both"/>
        <w:rPr>
          <w:rFonts w:ascii="Calibri" w:hAnsi="Calibri"/>
          <w:b/>
          <w:i/>
          <w:sz w:val="20"/>
          <w:szCs w:val="20"/>
        </w:rPr>
      </w:pPr>
      <w:r w:rsidRPr="000136DE">
        <w:rPr>
          <w:rFonts w:ascii="Calibri" w:hAnsi="Calibri"/>
          <w:i/>
          <w:sz w:val="20"/>
          <w:szCs w:val="20"/>
        </w:rPr>
        <w:t xml:space="preserve">(środek lokomocji skąd – dokąd </w:t>
      </w:r>
      <w:r>
        <w:rPr>
          <w:rFonts w:ascii="Calibri" w:hAnsi="Calibri"/>
          <w:i/>
          <w:sz w:val="20"/>
          <w:szCs w:val="20"/>
        </w:rPr>
        <w:t>/</w:t>
      </w:r>
      <w:r w:rsidRPr="000136DE">
        <w:rPr>
          <w:rFonts w:ascii="Calibri" w:hAnsi="Calibri"/>
          <w:i/>
          <w:sz w:val="20"/>
          <w:szCs w:val="20"/>
        </w:rPr>
        <w:t xml:space="preserve">PKS, PKP, </w:t>
      </w:r>
      <w:r>
        <w:rPr>
          <w:rFonts w:ascii="Calibri" w:hAnsi="Calibri"/>
          <w:i/>
          <w:sz w:val="20"/>
          <w:szCs w:val="20"/>
        </w:rPr>
        <w:t>autobus</w:t>
      </w:r>
      <w:r w:rsidRPr="00151CE8">
        <w:rPr>
          <w:rFonts w:ascii="Calibri" w:hAnsi="Calibri"/>
          <w:i/>
          <w:sz w:val="20"/>
          <w:szCs w:val="20"/>
        </w:rPr>
        <w:t>, tramwaj</w:t>
      </w:r>
      <w:r>
        <w:rPr>
          <w:rFonts w:ascii="Calibri" w:hAnsi="Calibri"/>
          <w:i/>
          <w:sz w:val="20"/>
          <w:szCs w:val="20"/>
        </w:rPr>
        <w:t xml:space="preserve"> itd./</w:t>
      </w:r>
      <w:r w:rsidRPr="000136DE">
        <w:rPr>
          <w:rFonts w:ascii="Calibri" w:hAnsi="Calibri"/>
          <w:i/>
          <w:sz w:val="20"/>
          <w:szCs w:val="20"/>
        </w:rPr>
        <w:t xml:space="preserve">, odległość w km od Gliwic, przybliżony, łączny czas dojazdu </w:t>
      </w:r>
      <w:r w:rsidRPr="000136DE">
        <w:rPr>
          <w:rFonts w:ascii="Calibri" w:hAnsi="Calibri"/>
          <w:i/>
          <w:sz w:val="20"/>
          <w:szCs w:val="20"/>
        </w:rPr>
        <w:br/>
        <w:t>w obie strony)</w:t>
      </w:r>
    </w:p>
    <w:p w:rsidR="00F25A3A" w:rsidRPr="000136DE" w:rsidRDefault="00F25A3A" w:rsidP="00E00552">
      <w:pPr>
        <w:spacing w:line="276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0378B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F25A3A" w:rsidRPr="000136DE" w:rsidRDefault="00F25A3A" w:rsidP="000F0AD7">
      <w:pPr>
        <w:rPr>
          <w:rFonts w:ascii="Calibri" w:hAnsi="Calibri"/>
          <w:sz w:val="20"/>
        </w:rPr>
      </w:pPr>
    </w:p>
    <w:p w:rsidR="00F25A3A" w:rsidRPr="000136DE" w:rsidRDefault="00F25A3A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 xml:space="preserve">Czy wnioskodawca korzystał z domu studenckiego w ubiegłych latach? </w:t>
      </w:r>
      <w:r w:rsidRPr="000136DE">
        <w:rPr>
          <w:rFonts w:ascii="Calibri" w:hAnsi="Calibri"/>
          <w:b/>
          <w:sz w:val="20"/>
        </w:rPr>
        <w:t>TAK/NIE</w:t>
      </w:r>
      <w:r w:rsidRPr="000136DE">
        <w:rPr>
          <w:rFonts w:ascii="Calibri" w:hAnsi="Calibri"/>
          <w:sz w:val="20"/>
        </w:rPr>
        <w:t>*</w:t>
      </w:r>
    </w:p>
    <w:p w:rsidR="00F25A3A" w:rsidRPr="000136DE" w:rsidRDefault="00F25A3A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Preferowany akademik ……………………………………………………………………………………….</w:t>
      </w:r>
    </w:p>
    <w:p w:rsidR="00F25A3A" w:rsidRPr="000136DE" w:rsidRDefault="00F25A3A" w:rsidP="00D5061F">
      <w:pPr>
        <w:spacing w:line="300" w:lineRule="auto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Oświadczam, że DOCHÓD miesięczny w przeliczeniu na jednego członka rodziny wynosi .................................. zł</w:t>
      </w:r>
    </w:p>
    <w:p w:rsidR="00F25A3A" w:rsidRPr="000136DE" w:rsidRDefault="00F25A3A" w:rsidP="00462601">
      <w:pPr>
        <w:jc w:val="center"/>
        <w:rPr>
          <w:rFonts w:ascii="Calibri" w:hAnsi="Calibri"/>
        </w:rPr>
      </w:pPr>
    </w:p>
    <w:p w:rsidR="00F25A3A" w:rsidRPr="000136DE" w:rsidRDefault="00F25A3A" w:rsidP="00462601">
      <w:pPr>
        <w:jc w:val="center"/>
        <w:rPr>
          <w:rFonts w:ascii="Calibri" w:hAnsi="Calibri"/>
        </w:rPr>
      </w:pPr>
    </w:p>
    <w:p w:rsidR="00F25A3A" w:rsidRPr="000136DE" w:rsidRDefault="00F25A3A" w:rsidP="00462601">
      <w:pPr>
        <w:jc w:val="center"/>
        <w:rPr>
          <w:rFonts w:ascii="Calibri" w:hAnsi="Calibri"/>
          <w:b/>
          <w:sz w:val="22"/>
        </w:rPr>
      </w:pPr>
      <w:r w:rsidRPr="000136DE">
        <w:rPr>
          <w:rFonts w:ascii="Calibri" w:hAnsi="Calibri"/>
          <w:b/>
          <w:sz w:val="22"/>
        </w:rPr>
        <w:t>OŚWIADCZENIE</w:t>
      </w:r>
    </w:p>
    <w:p w:rsidR="00F25A3A" w:rsidRPr="000136DE" w:rsidRDefault="00F25A3A" w:rsidP="00462601">
      <w:pPr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Oświadczam, że:</w:t>
      </w:r>
    </w:p>
    <w:p w:rsidR="00F25A3A" w:rsidRPr="000136DE" w:rsidRDefault="00F25A3A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świadomy odpowiedzialności karnej w przypadku podania nieprawdziwych danych oświadczam, że przedstawione przeze mnie we wniosku informacje są zgodne ze stanem faktycznym,</w:t>
      </w:r>
    </w:p>
    <w:p w:rsidR="00F25A3A" w:rsidRDefault="00F25A3A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rozumiem, że podanie moich danych osobowych jest dobrowolne, jednak niezbędne do rozpatrzenia i realizacji wniosku o przyznanie pomocy materialnej,</w:t>
      </w:r>
    </w:p>
    <w:p w:rsidR="00F25A3A" w:rsidRPr="000374BB" w:rsidRDefault="00F25A3A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0374BB">
        <w:rPr>
          <w:rFonts w:ascii="Calibri" w:hAnsi="Calibri"/>
          <w:color w:val="000000"/>
          <w:sz w:val="20"/>
          <w:szCs w:val="20"/>
        </w:rPr>
        <w:t xml:space="preserve">wiem, że podstawą do przetwarzania </w:t>
      </w:r>
      <w:r>
        <w:rPr>
          <w:rFonts w:ascii="Calibri" w:hAnsi="Calibri"/>
          <w:color w:val="000000"/>
          <w:sz w:val="20"/>
          <w:szCs w:val="20"/>
        </w:rPr>
        <w:t>przez Politechnikę Śląską zawartych</w:t>
      </w:r>
      <w:r w:rsidRPr="000374BB">
        <w:rPr>
          <w:rFonts w:ascii="Calibri" w:hAnsi="Calibri"/>
          <w:color w:val="000000"/>
          <w:sz w:val="20"/>
          <w:szCs w:val="20"/>
        </w:rPr>
        <w:t xml:space="preserve"> we wniosku danych osobowych jest art. 6 ust.</w:t>
      </w:r>
      <w:r>
        <w:rPr>
          <w:rFonts w:ascii="Calibri" w:hAnsi="Calibri"/>
          <w:color w:val="000000"/>
          <w:sz w:val="20"/>
          <w:szCs w:val="20"/>
        </w:rPr>
        <w:t> </w:t>
      </w:r>
      <w:r w:rsidRPr="000374BB">
        <w:rPr>
          <w:rFonts w:ascii="Calibri" w:hAnsi="Calibri"/>
          <w:color w:val="000000"/>
          <w:sz w:val="20"/>
          <w:szCs w:val="20"/>
        </w:rPr>
        <w:t>1 lit. c ogólnego rozporządzenia o ochronie danych</w:t>
      </w:r>
      <w:r w:rsidRPr="00F1039F">
        <w:rPr>
          <w:rFonts w:ascii="Calibri" w:hAnsi="Calibri"/>
          <w:color w:val="000000"/>
          <w:sz w:val="20"/>
          <w:szCs w:val="20"/>
        </w:rPr>
        <w:t xml:space="preserve"> osobowych z dnia 27 kwietnia 2016 r.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0374BB">
        <w:rPr>
          <w:rFonts w:ascii="Calibri" w:hAnsi="Calibri"/>
          <w:color w:val="000000"/>
          <w:sz w:val="20"/>
          <w:szCs w:val="20"/>
        </w:rPr>
        <w:t>(RODO)</w:t>
      </w:r>
      <w:r>
        <w:rPr>
          <w:rFonts w:ascii="Calibri" w:hAnsi="Calibri"/>
          <w:color w:val="000000"/>
          <w:sz w:val="20"/>
          <w:szCs w:val="20"/>
        </w:rPr>
        <w:t xml:space="preserve">, w związku z przepisami </w:t>
      </w:r>
      <w:r w:rsidRPr="000374BB">
        <w:rPr>
          <w:rFonts w:ascii="Calibri" w:hAnsi="Calibri"/>
          <w:color w:val="000000"/>
          <w:sz w:val="20"/>
          <w:szCs w:val="20"/>
        </w:rPr>
        <w:t>ustaw</w:t>
      </w:r>
      <w:r>
        <w:rPr>
          <w:rFonts w:ascii="Calibri" w:hAnsi="Calibri"/>
          <w:color w:val="000000"/>
          <w:sz w:val="20"/>
          <w:szCs w:val="20"/>
        </w:rPr>
        <w:t>y</w:t>
      </w:r>
      <w:r w:rsidRPr="000374BB">
        <w:rPr>
          <w:rFonts w:ascii="Calibri" w:hAnsi="Calibri"/>
          <w:color w:val="000000"/>
          <w:sz w:val="20"/>
          <w:szCs w:val="20"/>
        </w:rPr>
        <w:t xml:space="preserve"> – Prawo o szkolnictwie wyższym oraz ak</w:t>
      </w:r>
      <w:r>
        <w:rPr>
          <w:rFonts w:ascii="Calibri" w:hAnsi="Calibri"/>
          <w:color w:val="000000"/>
          <w:sz w:val="20"/>
          <w:szCs w:val="20"/>
        </w:rPr>
        <w:t>tów</w:t>
      </w:r>
      <w:r w:rsidRPr="000374BB">
        <w:rPr>
          <w:rFonts w:ascii="Calibri" w:hAnsi="Calibri"/>
          <w:color w:val="000000"/>
          <w:sz w:val="20"/>
          <w:szCs w:val="20"/>
        </w:rPr>
        <w:t xml:space="preserve"> wykonawcz</w:t>
      </w:r>
      <w:r>
        <w:rPr>
          <w:rFonts w:ascii="Calibri" w:hAnsi="Calibri"/>
          <w:color w:val="000000"/>
          <w:sz w:val="20"/>
          <w:szCs w:val="20"/>
        </w:rPr>
        <w:t>ych</w:t>
      </w:r>
      <w:r w:rsidRPr="000374BB">
        <w:rPr>
          <w:rFonts w:ascii="Calibri" w:hAnsi="Calibri"/>
          <w:color w:val="000000"/>
          <w:sz w:val="20"/>
          <w:szCs w:val="20"/>
        </w:rPr>
        <w:t xml:space="preserve"> do ustawy,</w:t>
      </w:r>
    </w:p>
    <w:p w:rsidR="00F25A3A" w:rsidRPr="000136DE" w:rsidRDefault="00F25A3A" w:rsidP="006A75DC">
      <w:pPr>
        <w:numPr>
          <w:ilvl w:val="0"/>
          <w:numId w:val="10"/>
        </w:numPr>
        <w:tabs>
          <w:tab w:val="clear" w:pos="360"/>
        </w:tabs>
        <w:ind w:left="357" w:hanging="357"/>
        <w:jc w:val="both"/>
        <w:rPr>
          <w:rFonts w:ascii="Calibri" w:hAnsi="Calibri"/>
          <w:sz w:val="20"/>
        </w:rPr>
      </w:pPr>
      <w:r w:rsidRPr="000136DE">
        <w:rPr>
          <w:rFonts w:ascii="Calibri" w:hAnsi="Calibri"/>
          <w:sz w:val="20"/>
        </w:rPr>
        <w:t>wiem, że przysługuje mi prawo</w:t>
      </w:r>
      <w:r w:rsidRPr="00C80752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dostępu do moich danych osobowych oraz do ich sprostowania</w:t>
      </w:r>
      <w:r w:rsidRPr="000136DE">
        <w:rPr>
          <w:rFonts w:ascii="Calibri" w:hAnsi="Calibri"/>
          <w:sz w:val="20"/>
        </w:rPr>
        <w:t>.</w:t>
      </w:r>
    </w:p>
    <w:p w:rsidR="00F25A3A" w:rsidRPr="00657C38" w:rsidRDefault="00F25A3A" w:rsidP="0010378B">
      <w:pPr>
        <w:tabs>
          <w:tab w:val="center" w:leader="dot" w:pos="3402"/>
          <w:tab w:val="left" w:pos="6521"/>
        </w:tabs>
        <w:spacing w:before="120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</w:t>
      </w:r>
      <w:r w:rsidRPr="00657C38">
        <w:rPr>
          <w:rFonts w:ascii="Calibri" w:hAnsi="Calibri"/>
          <w:sz w:val="20"/>
          <w:szCs w:val="20"/>
        </w:rPr>
        <w:t xml:space="preserve">, dnia </w:t>
      </w:r>
      <w:r w:rsidRPr="00657C38">
        <w:rPr>
          <w:rFonts w:ascii="Calibri" w:hAnsi="Calibri"/>
          <w:sz w:val="20"/>
          <w:szCs w:val="20"/>
        </w:rPr>
        <w:tab/>
      </w:r>
      <w:r w:rsidRPr="00657C38">
        <w:rPr>
          <w:rFonts w:ascii="Calibri" w:hAnsi="Calibri"/>
          <w:sz w:val="20"/>
          <w:szCs w:val="20"/>
        </w:rPr>
        <w:tab/>
        <w:t>......................................................</w:t>
      </w:r>
    </w:p>
    <w:p w:rsidR="00F25A3A" w:rsidRPr="008860C9" w:rsidRDefault="00F25A3A" w:rsidP="0010378B">
      <w:pPr>
        <w:tabs>
          <w:tab w:val="center" w:pos="7853"/>
        </w:tabs>
        <w:jc w:val="both"/>
        <w:rPr>
          <w:rFonts w:ascii="Calibri" w:hAnsi="Calibri"/>
          <w:i/>
          <w:sz w:val="18"/>
          <w:szCs w:val="18"/>
        </w:rPr>
      </w:pPr>
      <w:r w:rsidRPr="00657C38">
        <w:rPr>
          <w:rFonts w:ascii="Calibri" w:hAnsi="Calibri"/>
          <w:sz w:val="20"/>
          <w:szCs w:val="20"/>
        </w:rPr>
        <w:tab/>
      </w:r>
      <w:r w:rsidRPr="008860C9">
        <w:rPr>
          <w:rFonts w:ascii="Calibri" w:hAnsi="Calibri"/>
          <w:i/>
          <w:sz w:val="18"/>
          <w:szCs w:val="18"/>
        </w:rPr>
        <w:t>(własnoręczny podpis studenta)</w:t>
      </w:r>
    </w:p>
    <w:p w:rsidR="00F25A3A" w:rsidRPr="000136DE" w:rsidRDefault="00F25A3A" w:rsidP="000D587F">
      <w:pPr>
        <w:rPr>
          <w:rFonts w:ascii="Calibri" w:hAnsi="Calibri"/>
          <w:sz w:val="20"/>
        </w:rPr>
      </w:pPr>
    </w:p>
    <w:p w:rsidR="00F25A3A" w:rsidRPr="000136DE" w:rsidRDefault="00F25A3A" w:rsidP="000D587F">
      <w:pPr>
        <w:rPr>
          <w:rFonts w:ascii="Calibri" w:hAnsi="Calibri"/>
          <w:sz w:val="20"/>
        </w:rPr>
      </w:pPr>
    </w:p>
    <w:p w:rsidR="00F25A3A" w:rsidRPr="005542A8" w:rsidRDefault="00F25A3A" w:rsidP="00FA1CF3">
      <w:pPr>
        <w:rPr>
          <w:rFonts w:ascii="Calibri" w:hAnsi="Calibri"/>
          <w:b/>
          <w:sz w:val="20"/>
        </w:rPr>
      </w:pPr>
      <w:r w:rsidRPr="005542A8">
        <w:rPr>
          <w:rFonts w:ascii="Calibri" w:hAnsi="Calibri"/>
          <w:b/>
          <w:sz w:val="20"/>
        </w:rPr>
        <w:t>Uwaga:</w:t>
      </w:r>
    </w:p>
    <w:p w:rsidR="00F25A3A" w:rsidRPr="000136DE" w:rsidRDefault="00F25A3A" w:rsidP="001337CF">
      <w:pPr>
        <w:jc w:val="both"/>
        <w:rPr>
          <w:rFonts w:ascii="Calibri" w:hAnsi="Calibri"/>
          <w:sz w:val="20"/>
          <w:szCs w:val="20"/>
        </w:rPr>
      </w:pPr>
      <w:r w:rsidRPr="000136DE">
        <w:rPr>
          <w:rFonts w:ascii="Calibri" w:hAnsi="Calibri"/>
          <w:sz w:val="20"/>
          <w:szCs w:val="20"/>
        </w:rPr>
        <w:t>Opłatę za miesiąc październik należy wnieść nie później niż do dnia 10 września każdego roku (decyduje data wpływu na konto</w:t>
      </w:r>
      <w:r>
        <w:rPr>
          <w:rFonts w:ascii="Calibri" w:hAnsi="Calibri"/>
          <w:sz w:val="20"/>
          <w:szCs w:val="20"/>
        </w:rPr>
        <w:t xml:space="preserve"> domu studenckiego</w:t>
      </w:r>
      <w:r w:rsidRPr="000136DE">
        <w:rPr>
          <w:rFonts w:ascii="Calibri" w:hAnsi="Calibri"/>
          <w:sz w:val="20"/>
          <w:szCs w:val="20"/>
        </w:rPr>
        <w:t>) – w tytule należy wpisać „wpłata za miesiąc październik”.</w:t>
      </w:r>
    </w:p>
    <w:p w:rsidR="00F25A3A" w:rsidRPr="000136DE" w:rsidRDefault="00F25A3A">
      <w:pPr>
        <w:rPr>
          <w:rFonts w:ascii="Calibri" w:hAnsi="Calibri"/>
          <w:i/>
          <w:sz w:val="18"/>
          <w:szCs w:val="20"/>
        </w:rPr>
      </w:pPr>
      <w:r w:rsidRPr="000136DE">
        <w:rPr>
          <w:rFonts w:ascii="Calibri" w:hAnsi="Calibri"/>
          <w:sz w:val="20"/>
          <w:szCs w:val="20"/>
          <w:u w:val="single"/>
        </w:rPr>
        <w:t>Brak wpłaty oznacza rezygnację i automatyczne skreślenie z listy osób, którym przyznano miejsce w</w:t>
      </w:r>
      <w:r>
        <w:rPr>
          <w:rFonts w:ascii="Calibri" w:hAnsi="Calibri"/>
          <w:sz w:val="20"/>
          <w:szCs w:val="20"/>
          <w:u w:val="single"/>
        </w:rPr>
        <w:t xml:space="preserve"> domu studenckim</w:t>
      </w:r>
      <w:r w:rsidRPr="000136DE">
        <w:rPr>
          <w:rFonts w:ascii="Calibri" w:hAnsi="Calibri"/>
          <w:sz w:val="20"/>
          <w:szCs w:val="20"/>
          <w:u w:val="single"/>
        </w:rPr>
        <w:t>.</w:t>
      </w:r>
    </w:p>
    <w:sectPr w:rsidR="00F25A3A" w:rsidRPr="000136DE" w:rsidSect="00023322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851" w:right="851" w:bottom="851" w:left="85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3A" w:rsidRDefault="00F25A3A" w:rsidP="005D3AEE">
      <w:pPr>
        <w:pStyle w:val="BodyText"/>
      </w:pPr>
      <w:r>
        <w:separator/>
      </w:r>
    </w:p>
  </w:endnote>
  <w:endnote w:type="continuationSeparator" w:id="0">
    <w:p w:rsidR="00F25A3A" w:rsidRDefault="00F25A3A" w:rsidP="005D3AEE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A" w:rsidRDefault="00F25A3A" w:rsidP="001F0B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A3A" w:rsidRDefault="00F25A3A" w:rsidP="008509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A" w:rsidRPr="00F338D9" w:rsidRDefault="00F25A3A" w:rsidP="001F0B57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F338D9">
      <w:rPr>
        <w:rStyle w:val="PageNumber"/>
        <w:rFonts w:ascii="Calibri" w:hAnsi="Calibri"/>
        <w:sz w:val="20"/>
        <w:szCs w:val="20"/>
      </w:rPr>
      <w:fldChar w:fldCharType="begin"/>
    </w:r>
    <w:r w:rsidRPr="00F338D9">
      <w:rPr>
        <w:rStyle w:val="PageNumber"/>
        <w:rFonts w:ascii="Calibri" w:hAnsi="Calibri"/>
        <w:sz w:val="20"/>
        <w:szCs w:val="20"/>
      </w:rPr>
      <w:instrText xml:space="preserve">PAGE  </w:instrText>
    </w:r>
    <w:r w:rsidRPr="00F338D9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F338D9">
      <w:rPr>
        <w:rStyle w:val="PageNumber"/>
        <w:rFonts w:ascii="Calibri" w:hAnsi="Calibri"/>
        <w:sz w:val="20"/>
        <w:szCs w:val="20"/>
      </w:rPr>
      <w:fldChar w:fldCharType="end"/>
    </w:r>
    <w:r w:rsidRPr="00F338D9">
      <w:rPr>
        <w:rStyle w:val="PageNumber"/>
        <w:rFonts w:ascii="Calibri" w:hAnsi="Calibri"/>
        <w:sz w:val="20"/>
        <w:szCs w:val="20"/>
      </w:rPr>
      <w:t>/</w:t>
    </w:r>
    <w:fldSimple w:instr=" NUMPAGES   \* MERGEFORMAT ">
      <w:r>
        <w:rPr>
          <w:rStyle w:val="PageNumber"/>
          <w:rFonts w:ascii="Calibri" w:hAnsi="Calibri"/>
          <w:noProof/>
          <w:sz w:val="20"/>
          <w:szCs w:val="20"/>
        </w:rPr>
        <w:t>2</w:t>
      </w:r>
    </w:fldSimple>
  </w:p>
  <w:p w:rsidR="00F25A3A" w:rsidRPr="00F569AF" w:rsidRDefault="00F25A3A" w:rsidP="0010378B">
    <w:pPr>
      <w:tabs>
        <w:tab w:val="left" w:pos="240"/>
      </w:tabs>
      <w:rPr>
        <w:b/>
        <w:sz w:val="10"/>
      </w:rPr>
    </w:pPr>
    <w:r w:rsidRPr="00F569AF">
      <w:rPr>
        <w:b/>
        <w:sz w:val="22"/>
      </w:rPr>
      <w:t>_______________</w:t>
    </w:r>
  </w:p>
  <w:p w:rsidR="00F25A3A" w:rsidRPr="0010378B" w:rsidRDefault="00F25A3A" w:rsidP="0010378B">
    <w:pPr>
      <w:rPr>
        <w:rFonts w:ascii="Calibri" w:hAnsi="Calibri"/>
        <w:i/>
        <w:sz w:val="18"/>
        <w:szCs w:val="18"/>
      </w:rPr>
    </w:pPr>
    <w:r w:rsidRPr="0094356A">
      <w:rPr>
        <w:rFonts w:ascii="Calibri" w:hAnsi="Calibri"/>
        <w:sz w:val="18"/>
        <w:szCs w:val="18"/>
      </w:rPr>
      <w:t>*</w:t>
    </w:r>
    <w:r>
      <w:rPr>
        <w:rFonts w:ascii="Calibri" w:hAnsi="Calibri"/>
        <w:sz w:val="18"/>
        <w:szCs w:val="18"/>
      </w:rPr>
      <w:t xml:space="preserve"> </w:t>
    </w:r>
    <w:r w:rsidRPr="0094356A">
      <w:rPr>
        <w:rFonts w:ascii="Calibri" w:hAnsi="Calibri"/>
        <w:i/>
        <w:sz w:val="18"/>
        <w:szCs w:val="18"/>
      </w:rPr>
      <w:t>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3A" w:rsidRDefault="00F25A3A" w:rsidP="005D3AEE">
      <w:pPr>
        <w:pStyle w:val="BodyText"/>
      </w:pPr>
      <w:r>
        <w:separator/>
      </w:r>
    </w:p>
  </w:footnote>
  <w:footnote w:type="continuationSeparator" w:id="0">
    <w:p w:rsidR="00F25A3A" w:rsidRDefault="00F25A3A" w:rsidP="005D3AEE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A" w:rsidRPr="008C7F36" w:rsidRDefault="00F25A3A" w:rsidP="008C7F36">
    <w:pPr>
      <w:pStyle w:val="BodyText"/>
      <w:jc w:val="right"/>
      <w:rPr>
        <w:rFonts w:ascii="Calibri" w:hAnsi="Calibri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3A" w:rsidRPr="00D05DAC" w:rsidRDefault="00F25A3A" w:rsidP="00023322">
    <w:pPr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 xml:space="preserve">Załącznik </w:t>
    </w:r>
    <w:r>
      <w:rPr>
        <w:rFonts w:ascii="Calibri" w:hAnsi="Calibri"/>
        <w:sz w:val="18"/>
        <w:szCs w:val="18"/>
      </w:rPr>
      <w:t>nr 6</w:t>
    </w:r>
  </w:p>
  <w:p w:rsidR="00F25A3A" w:rsidRPr="00D05DAC" w:rsidRDefault="00F25A3A" w:rsidP="00023322">
    <w:pPr>
      <w:pStyle w:val="BodyText"/>
      <w:jc w:val="right"/>
      <w:rPr>
        <w:rFonts w:ascii="Calibri" w:hAnsi="Calibri"/>
        <w:sz w:val="18"/>
        <w:szCs w:val="18"/>
      </w:rPr>
    </w:pPr>
    <w:r w:rsidRPr="00D05DAC">
      <w:rPr>
        <w:rFonts w:ascii="Calibri" w:hAnsi="Calibri"/>
        <w:sz w:val="18"/>
        <w:szCs w:val="18"/>
      </w:rPr>
      <w:t>do zar</w:t>
    </w:r>
    <w:r>
      <w:rPr>
        <w:rFonts w:ascii="Calibri" w:hAnsi="Calibri"/>
        <w:sz w:val="18"/>
        <w:szCs w:val="18"/>
      </w:rPr>
      <w:t>ządzenia nr 71</w:t>
    </w:r>
    <w:r w:rsidRPr="00D05DAC">
      <w:rPr>
        <w:rFonts w:ascii="Calibri" w:hAnsi="Calibri"/>
        <w:sz w:val="18"/>
        <w:szCs w:val="18"/>
      </w:rPr>
      <w:t xml:space="preserve">/2018 Rektora </w:t>
    </w:r>
    <w:r>
      <w:rPr>
        <w:rFonts w:ascii="Calibri" w:hAnsi="Calibri"/>
        <w:sz w:val="18"/>
        <w:szCs w:val="18"/>
      </w:rPr>
      <w:t>Politechniki Śląskiej z dnia 16</w:t>
    </w:r>
    <w:r w:rsidRPr="00D05DAC">
      <w:rPr>
        <w:rFonts w:ascii="Calibri" w:hAnsi="Calibri"/>
        <w:sz w:val="18"/>
        <w:szCs w:val="18"/>
      </w:rPr>
      <w:t xml:space="preserve"> lipca 2018 r.</w:t>
    </w:r>
  </w:p>
  <w:p w:rsidR="00F25A3A" w:rsidRPr="0061362F" w:rsidRDefault="00F25A3A" w:rsidP="00023322">
    <w:pPr>
      <w:pStyle w:val="BodyText"/>
      <w:jc w:val="right"/>
      <w:rPr>
        <w:rFonts w:ascii="Calibri" w:hAnsi="Calibri"/>
        <w:i/>
        <w:szCs w:val="16"/>
      </w:rPr>
    </w:pPr>
    <w:r>
      <w:rPr>
        <w:rFonts w:ascii="Calibri" w:hAnsi="Calibri"/>
        <w:sz w:val="18"/>
        <w:szCs w:val="18"/>
      </w:rPr>
      <w:t>(</w:t>
    </w:r>
    <w:r w:rsidRPr="0061362F">
      <w:rPr>
        <w:rFonts w:ascii="Calibri" w:hAnsi="Calibri"/>
        <w:i/>
        <w:szCs w:val="16"/>
      </w:rPr>
      <w:t>Załącznik nr 8 do Regulaminu ustalania wysokości, przyznawania i wypłacania</w:t>
    </w:r>
  </w:p>
  <w:p w:rsidR="00F25A3A" w:rsidRPr="0061362F" w:rsidRDefault="00F25A3A" w:rsidP="00023322">
    <w:pPr>
      <w:pStyle w:val="BodyText"/>
      <w:jc w:val="right"/>
      <w:rPr>
        <w:rFonts w:ascii="Calibri" w:hAnsi="Calibri"/>
        <w:i/>
        <w:szCs w:val="16"/>
      </w:rPr>
    </w:pPr>
    <w:r w:rsidRPr="0061362F">
      <w:rPr>
        <w:rFonts w:ascii="Calibri" w:hAnsi="Calibri"/>
        <w:i/>
        <w:szCs w:val="16"/>
      </w:rPr>
      <w:t>świadczeń pomocy materialnej dla studentów Politechniki Śląskiej,</w:t>
    </w:r>
  </w:p>
  <w:p w:rsidR="00F25A3A" w:rsidRPr="00771F2C" w:rsidRDefault="00F25A3A" w:rsidP="00771F2C">
    <w:pPr>
      <w:pStyle w:val="BodyText"/>
      <w:jc w:val="right"/>
      <w:rPr>
        <w:rFonts w:ascii="Calibri" w:hAnsi="Calibri"/>
        <w:sz w:val="18"/>
        <w:szCs w:val="18"/>
      </w:rPr>
    </w:pPr>
    <w:r w:rsidRPr="0061362F">
      <w:rPr>
        <w:rFonts w:ascii="Calibri" w:hAnsi="Calibri"/>
        <w:i/>
        <w:szCs w:val="16"/>
      </w:rPr>
      <w:t>zarządzenie nr 119/2017 Rektora Politechniki Śląskiej z dnia 2 października 2017 r</w:t>
    </w:r>
    <w:r>
      <w:rPr>
        <w:rFonts w:ascii="Calibri" w:hAnsi="Calibri"/>
        <w:sz w:val="18"/>
        <w:szCs w:val="18"/>
      </w:rPr>
      <w:t>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D3"/>
    <w:multiLevelType w:val="hybridMultilevel"/>
    <w:tmpl w:val="835A9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42063"/>
    <w:multiLevelType w:val="hybridMultilevel"/>
    <w:tmpl w:val="BBF2D3AE"/>
    <w:lvl w:ilvl="0" w:tplc="A410AD24">
      <w:start w:val="1"/>
      <w:numFmt w:val="bullet"/>
      <w:lvlText w:val=""/>
      <w:lvlJc w:val="left"/>
      <w:pPr>
        <w:tabs>
          <w:tab w:val="num" w:pos="473"/>
        </w:tabs>
        <w:ind w:left="471" w:hanging="358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3D7C0A"/>
    <w:multiLevelType w:val="hybridMultilevel"/>
    <w:tmpl w:val="BE1EFD40"/>
    <w:lvl w:ilvl="0" w:tplc="A410A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750635"/>
    <w:multiLevelType w:val="multilevel"/>
    <w:tmpl w:val="C12E7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D04E82"/>
    <w:multiLevelType w:val="hybridMultilevel"/>
    <w:tmpl w:val="07C0C0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F6193D"/>
    <w:multiLevelType w:val="hybridMultilevel"/>
    <w:tmpl w:val="FD900AC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0A4AA8"/>
    <w:multiLevelType w:val="hybridMultilevel"/>
    <w:tmpl w:val="93BAB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C63A7B"/>
    <w:multiLevelType w:val="hybridMultilevel"/>
    <w:tmpl w:val="B4C47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547E72"/>
    <w:multiLevelType w:val="hybridMultilevel"/>
    <w:tmpl w:val="68EC8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6AC3"/>
    <w:multiLevelType w:val="hybridMultilevel"/>
    <w:tmpl w:val="16E83A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F25F1E"/>
    <w:multiLevelType w:val="hybridMultilevel"/>
    <w:tmpl w:val="B010CE96"/>
    <w:lvl w:ilvl="0" w:tplc="0D000C1A">
      <w:start w:val="1"/>
      <w:numFmt w:val="decimal"/>
      <w:lvlText w:val="%1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6644A1"/>
    <w:multiLevelType w:val="hybridMultilevel"/>
    <w:tmpl w:val="A3208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BE"/>
    <w:rsid w:val="00003F2E"/>
    <w:rsid w:val="000104E3"/>
    <w:rsid w:val="000136DE"/>
    <w:rsid w:val="00023322"/>
    <w:rsid w:val="000374BB"/>
    <w:rsid w:val="00061ED7"/>
    <w:rsid w:val="00076C71"/>
    <w:rsid w:val="000843BE"/>
    <w:rsid w:val="000A4B59"/>
    <w:rsid w:val="000C4D0D"/>
    <w:rsid w:val="000D587F"/>
    <w:rsid w:val="000F0AD7"/>
    <w:rsid w:val="0010378B"/>
    <w:rsid w:val="00126C3D"/>
    <w:rsid w:val="00131DBF"/>
    <w:rsid w:val="001337CF"/>
    <w:rsid w:val="001406C9"/>
    <w:rsid w:val="00151CE8"/>
    <w:rsid w:val="00160B66"/>
    <w:rsid w:val="001766BC"/>
    <w:rsid w:val="0017756B"/>
    <w:rsid w:val="001A1DDE"/>
    <w:rsid w:val="001A66A9"/>
    <w:rsid w:val="001B5357"/>
    <w:rsid w:val="001C5483"/>
    <w:rsid w:val="001C667E"/>
    <w:rsid w:val="001D1095"/>
    <w:rsid w:val="001D7E05"/>
    <w:rsid w:val="001F0B57"/>
    <w:rsid w:val="00200BAD"/>
    <w:rsid w:val="002018C6"/>
    <w:rsid w:val="00212439"/>
    <w:rsid w:val="002218D3"/>
    <w:rsid w:val="00242EFA"/>
    <w:rsid w:val="002B43E6"/>
    <w:rsid w:val="002E77F3"/>
    <w:rsid w:val="002F5A74"/>
    <w:rsid w:val="00305445"/>
    <w:rsid w:val="003343D7"/>
    <w:rsid w:val="00345E13"/>
    <w:rsid w:val="0034790B"/>
    <w:rsid w:val="003620F6"/>
    <w:rsid w:val="00365688"/>
    <w:rsid w:val="00367B75"/>
    <w:rsid w:val="00374EA1"/>
    <w:rsid w:val="00382BE2"/>
    <w:rsid w:val="003A4854"/>
    <w:rsid w:val="003C1875"/>
    <w:rsid w:val="00413CCB"/>
    <w:rsid w:val="00415363"/>
    <w:rsid w:val="00436326"/>
    <w:rsid w:val="00462601"/>
    <w:rsid w:val="00495307"/>
    <w:rsid w:val="004A64D2"/>
    <w:rsid w:val="004B434D"/>
    <w:rsid w:val="00500B4A"/>
    <w:rsid w:val="005027C8"/>
    <w:rsid w:val="0050445C"/>
    <w:rsid w:val="005065E8"/>
    <w:rsid w:val="0051468C"/>
    <w:rsid w:val="005253C6"/>
    <w:rsid w:val="0053567A"/>
    <w:rsid w:val="00536F9B"/>
    <w:rsid w:val="005542A8"/>
    <w:rsid w:val="0056211C"/>
    <w:rsid w:val="00566C4B"/>
    <w:rsid w:val="0057164D"/>
    <w:rsid w:val="0058019D"/>
    <w:rsid w:val="005B2B11"/>
    <w:rsid w:val="005B3BC7"/>
    <w:rsid w:val="005C3263"/>
    <w:rsid w:val="005D3AEE"/>
    <w:rsid w:val="005E3D1D"/>
    <w:rsid w:val="00600D93"/>
    <w:rsid w:val="006014B0"/>
    <w:rsid w:val="0061362F"/>
    <w:rsid w:val="00622EF7"/>
    <w:rsid w:val="006513E6"/>
    <w:rsid w:val="00657C38"/>
    <w:rsid w:val="0068789D"/>
    <w:rsid w:val="006A75DC"/>
    <w:rsid w:val="006B05E3"/>
    <w:rsid w:val="006B1350"/>
    <w:rsid w:val="006C5762"/>
    <w:rsid w:val="006E5BB0"/>
    <w:rsid w:val="00712824"/>
    <w:rsid w:val="00721075"/>
    <w:rsid w:val="00722A58"/>
    <w:rsid w:val="00731009"/>
    <w:rsid w:val="00740496"/>
    <w:rsid w:val="00740C3D"/>
    <w:rsid w:val="00742FEE"/>
    <w:rsid w:val="0074385B"/>
    <w:rsid w:val="00771F2C"/>
    <w:rsid w:val="007853C8"/>
    <w:rsid w:val="007A5DFF"/>
    <w:rsid w:val="007C1947"/>
    <w:rsid w:val="007D5956"/>
    <w:rsid w:val="007F30C0"/>
    <w:rsid w:val="007F4EFE"/>
    <w:rsid w:val="00800BD8"/>
    <w:rsid w:val="0085093C"/>
    <w:rsid w:val="00884EC1"/>
    <w:rsid w:val="008860C9"/>
    <w:rsid w:val="00886323"/>
    <w:rsid w:val="008923AC"/>
    <w:rsid w:val="008C0D69"/>
    <w:rsid w:val="008C0ECD"/>
    <w:rsid w:val="008C7F36"/>
    <w:rsid w:val="008F2F51"/>
    <w:rsid w:val="009177DA"/>
    <w:rsid w:val="00922699"/>
    <w:rsid w:val="00941C71"/>
    <w:rsid w:val="0094356A"/>
    <w:rsid w:val="00943DBD"/>
    <w:rsid w:val="00972617"/>
    <w:rsid w:val="009843BF"/>
    <w:rsid w:val="009933EB"/>
    <w:rsid w:val="009B4121"/>
    <w:rsid w:val="009D39DC"/>
    <w:rsid w:val="00A00209"/>
    <w:rsid w:val="00A01B9B"/>
    <w:rsid w:val="00A11B5D"/>
    <w:rsid w:val="00A447FB"/>
    <w:rsid w:val="00A86E90"/>
    <w:rsid w:val="00A87FA1"/>
    <w:rsid w:val="00A9184A"/>
    <w:rsid w:val="00AA7708"/>
    <w:rsid w:val="00AC34F1"/>
    <w:rsid w:val="00B0345D"/>
    <w:rsid w:val="00B243F5"/>
    <w:rsid w:val="00B41B19"/>
    <w:rsid w:val="00B503F7"/>
    <w:rsid w:val="00B71191"/>
    <w:rsid w:val="00B97D5F"/>
    <w:rsid w:val="00BA0012"/>
    <w:rsid w:val="00BC0E8A"/>
    <w:rsid w:val="00BC24AA"/>
    <w:rsid w:val="00C008E1"/>
    <w:rsid w:val="00C131DA"/>
    <w:rsid w:val="00C748BA"/>
    <w:rsid w:val="00C7514B"/>
    <w:rsid w:val="00C80752"/>
    <w:rsid w:val="00CA2350"/>
    <w:rsid w:val="00CD554E"/>
    <w:rsid w:val="00CE4D7E"/>
    <w:rsid w:val="00D00B8E"/>
    <w:rsid w:val="00D05DAC"/>
    <w:rsid w:val="00D13FA6"/>
    <w:rsid w:val="00D35B14"/>
    <w:rsid w:val="00D5061F"/>
    <w:rsid w:val="00D63B0A"/>
    <w:rsid w:val="00D74B43"/>
    <w:rsid w:val="00D85F5C"/>
    <w:rsid w:val="00D86C35"/>
    <w:rsid w:val="00D87208"/>
    <w:rsid w:val="00DF1F6C"/>
    <w:rsid w:val="00E00552"/>
    <w:rsid w:val="00E0106C"/>
    <w:rsid w:val="00E06B28"/>
    <w:rsid w:val="00E202CB"/>
    <w:rsid w:val="00E3728F"/>
    <w:rsid w:val="00E40DFE"/>
    <w:rsid w:val="00E47771"/>
    <w:rsid w:val="00E7637C"/>
    <w:rsid w:val="00E85365"/>
    <w:rsid w:val="00E920FA"/>
    <w:rsid w:val="00EA24EA"/>
    <w:rsid w:val="00EA74A1"/>
    <w:rsid w:val="00EB480E"/>
    <w:rsid w:val="00ED2EFE"/>
    <w:rsid w:val="00F1039F"/>
    <w:rsid w:val="00F25A3A"/>
    <w:rsid w:val="00F338D9"/>
    <w:rsid w:val="00F52BB2"/>
    <w:rsid w:val="00F569AF"/>
    <w:rsid w:val="00F617A7"/>
    <w:rsid w:val="00F734C5"/>
    <w:rsid w:val="00F73D5E"/>
    <w:rsid w:val="00F91D83"/>
    <w:rsid w:val="00FA1CF3"/>
    <w:rsid w:val="00FB68E0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4B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14B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53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2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03F7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52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014B0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7F36"/>
    <w:rPr>
      <w:sz w:val="24"/>
    </w:rPr>
  </w:style>
  <w:style w:type="paragraph" w:styleId="BodyText2">
    <w:name w:val="Body Text 2"/>
    <w:basedOn w:val="Normal"/>
    <w:link w:val="BodyText2Char"/>
    <w:uiPriority w:val="99"/>
    <w:rsid w:val="006014B0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21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014B0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5213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850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21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509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50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213"/>
    <w:rPr>
      <w:sz w:val="24"/>
      <w:szCs w:val="24"/>
    </w:rPr>
  </w:style>
  <w:style w:type="table" w:styleId="TableGrid">
    <w:name w:val="Table Grid"/>
    <w:basedOn w:val="TableNormal"/>
    <w:uiPriority w:val="99"/>
    <w:rsid w:val="000F0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1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13"/>
    <w:rPr>
      <w:sz w:val="0"/>
      <w:szCs w:val="0"/>
    </w:rPr>
  </w:style>
  <w:style w:type="paragraph" w:styleId="CommentText">
    <w:name w:val="annotation text"/>
    <w:basedOn w:val="Normal"/>
    <w:link w:val="CommentTextChar"/>
    <w:uiPriority w:val="99"/>
    <w:semiHidden/>
    <w:rsid w:val="00103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37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424</Words>
  <Characters>2548</Characters>
  <Application>Microsoft Office Outlook</Application>
  <DocSecurity>0</DocSecurity>
  <Lines>0</Lines>
  <Paragraphs>0</Paragraphs>
  <ScaleCrop>false</ScaleCrop>
  <Company>Dziekanat AEiI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Regulaminu ustalania wysokości, przyznawania i wypłacania świadczeń pomocy materialnej dla studentów</dc:title>
  <dc:subject/>
  <dc:creator>RD1</dc:creator>
  <cp:keywords/>
  <dc:description/>
  <cp:lastModifiedBy>Jadwiga Przywara</cp:lastModifiedBy>
  <cp:revision>2</cp:revision>
  <cp:lastPrinted>2017-09-28T10:49:00Z</cp:lastPrinted>
  <dcterms:created xsi:type="dcterms:W3CDTF">2019-04-08T12:45:00Z</dcterms:created>
  <dcterms:modified xsi:type="dcterms:W3CDTF">2019-04-08T12:45:00Z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0x01010079FB09873ABD8443B6378CD53059FF58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